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В первой таблице указывается ваше имя, во второй — дата, изображение и контактные данные"/>
      </w:tblPr>
      <w:tblGrid>
        <w:gridCol w:w="13029"/>
      </w:tblGrid>
      <w:tr w:rsidR="000D13BB" w:rsidRPr="001B4392" w:rsidTr="002713D7">
        <w:trPr>
          <w:trHeight w:val="648"/>
        </w:trPr>
        <w:sdt>
          <w:sdtPr>
            <w:rPr>
              <w:rFonts w:ascii="Calibri" w:hAnsi="Calibri"/>
            </w:rPr>
            <w:alias w:val="Введите свое имя:"/>
            <w:tag w:val="Введите свое имя:"/>
            <w:id w:val="-605731169"/>
            <w:placeholder>
              <w:docPart w:val="453CAC225A1E4CE4880B70F039744EBF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1B4392" w:rsidRDefault="005F739B" w:rsidP="005F739B">
                <w:pPr>
                  <w:pStyle w:val="af9"/>
                </w:pPr>
                <w:r>
                  <w:rPr>
                    <w:rFonts w:ascii="Calibri" w:hAnsi="Calibri" w:cs="Arial"/>
                  </w:rPr>
                  <w:t xml:space="preserve">Артём </w:t>
                </w:r>
                <w:proofErr w:type="spellStart"/>
                <w:r>
                  <w:rPr>
                    <w:rFonts w:ascii="Calibri" w:hAnsi="Calibri" w:cs="Arial"/>
                  </w:rPr>
                  <w:t>Виленский</w:t>
                </w:r>
                <w:proofErr w:type="spellEnd"/>
              </w:p>
            </w:tc>
          </w:sdtContent>
        </w:sdt>
      </w:tr>
    </w:tbl>
    <w:tbl>
      <w:tblPr>
        <w:tblW w:w="6632" w:type="pct"/>
        <w:tblInd w:w="-24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В первой таблице указывается ваше имя, во второй — дата, изображение и контактные данные"/>
      </w:tblPr>
      <w:tblGrid>
        <w:gridCol w:w="3246"/>
        <w:gridCol w:w="6693"/>
      </w:tblGrid>
      <w:tr w:rsidR="00B04B3F" w:rsidRPr="001B4392" w:rsidTr="00E707C5">
        <w:trPr>
          <w:trHeight w:val="25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1B4392" w:rsidRDefault="00E707C5" w:rsidP="00E707C5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5A50F2" wp14:editId="4DE01AF2">
                  <wp:extent cx="1921993" cy="2689758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9A18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13" cy="271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779482" wp14:editId="0488F900">
                      <wp:extent cx="304800" cy="304800"/>
                      <wp:effectExtent l="0" t="0" r="0" b="0"/>
                      <wp:docPr id="5" name="AutoShape 6" descr="https://apf.mail.ru/cgi-bin/readmsg/BB9A1861.jpg?id=15493143290000000727%3B0%3B1&amp;x-email=timoh.01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apf.mail.ru/cgi-bin/readmsg/BB9A1861.jpg?id=15493143290000000727%3B0%3B1&amp;x-email=timoh.0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4Zk5AoDAAA6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C52A34" wp14:editId="47F0BF04">
                      <wp:extent cx="304800" cy="304800"/>
                      <wp:effectExtent l="0" t="0" r="0" b="0"/>
                      <wp:docPr id="4" name="AutoShape 5" descr="https://apf.mail.ru/cgi-bin/readmsg/BB9A1861.jpg?id=15493143290000000727%3B0%3B1&amp;x-email=timoh.01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apf.mail.ru/cgi-bin/readmsg/BB9A1861.jpg?id=15493143290000000727%3B0%3B1&amp;x-email=timoh.0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HbBrCQMAADo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DCEA25" wp14:editId="2B0F8AA6">
                      <wp:extent cx="304800" cy="304800"/>
                      <wp:effectExtent l="0" t="0" r="0" b="0"/>
                      <wp:docPr id="3" name="AutoShape 4" descr="https://apf.mail.ru/cgi-bin/readmsg/BB9A1861.jpg?id=15493143290000000727%3B0%3B1&amp;x-email=timoh.01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apf.mail.ru/cgi-bin/readmsg/BB9A1861.jpg?id=15493143290000000727%3B0%3B1&amp;x-email=timoh.0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ZymA5CQMAADo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E707C5" w:rsidRDefault="00E707C5" w:rsidP="005F739B">
            <w:pPr>
              <w:pStyle w:val="aff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707C5" w:rsidRDefault="00E707C5" w:rsidP="005F739B">
            <w:pPr>
              <w:pStyle w:val="aff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707C5" w:rsidRDefault="00E707C5" w:rsidP="005F739B">
            <w:pPr>
              <w:pStyle w:val="aff2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D13BB" w:rsidRPr="00270F24" w:rsidRDefault="005F739B" w:rsidP="005F739B">
            <w:pPr>
              <w:pStyle w:val="aff2"/>
              <w:rPr>
                <w:rFonts w:ascii="Calibri" w:hAnsi="Calibri" w:cs="Calibri"/>
                <w:sz w:val="24"/>
                <w:szCs w:val="24"/>
              </w:rPr>
            </w:pPr>
            <w:r w:rsidRPr="00270F24">
              <w:rPr>
                <w:rFonts w:ascii="Calibri" w:hAnsi="Calibri" w:cs="Calibri"/>
                <w:b/>
                <w:sz w:val="24"/>
                <w:szCs w:val="24"/>
              </w:rPr>
              <w:t xml:space="preserve">Дата рождения: </w:t>
            </w:r>
            <w:r w:rsidRPr="00270F24">
              <w:rPr>
                <w:rFonts w:ascii="Calibri" w:hAnsi="Calibri" w:cs="Calibri"/>
                <w:sz w:val="24"/>
                <w:szCs w:val="24"/>
              </w:rPr>
              <w:t>04.02.2001</w:t>
            </w:r>
          </w:p>
          <w:p w:rsidR="005F739B" w:rsidRPr="00270F24" w:rsidRDefault="005F739B" w:rsidP="005F739B">
            <w:pPr>
              <w:pStyle w:val="aff2"/>
              <w:rPr>
                <w:rFonts w:ascii="Calibri" w:hAnsi="Calibri" w:cs="Calibri"/>
                <w:sz w:val="24"/>
                <w:szCs w:val="24"/>
              </w:rPr>
            </w:pPr>
            <w:r w:rsidRPr="00270F24">
              <w:rPr>
                <w:rFonts w:ascii="Calibri" w:hAnsi="Calibri" w:cs="Calibri"/>
                <w:b/>
                <w:sz w:val="24"/>
                <w:szCs w:val="24"/>
              </w:rPr>
              <w:t xml:space="preserve">Номер телефона: </w:t>
            </w:r>
            <w:r w:rsidRPr="00270F24">
              <w:rPr>
                <w:rFonts w:ascii="Calibri" w:hAnsi="Calibri" w:cs="Calibri"/>
                <w:sz w:val="24"/>
                <w:szCs w:val="24"/>
              </w:rPr>
              <w:t>+7 (925) 822 70 83</w:t>
            </w:r>
          </w:p>
          <w:p w:rsidR="005F739B" w:rsidRPr="00270F24" w:rsidRDefault="005F739B" w:rsidP="005F739B">
            <w:pPr>
              <w:pStyle w:val="aff2"/>
              <w:rPr>
                <w:rFonts w:ascii="Calibri" w:hAnsi="Calibri" w:cs="Calibri"/>
                <w:sz w:val="24"/>
                <w:szCs w:val="24"/>
              </w:rPr>
            </w:pPr>
            <w:r w:rsidRPr="00270F2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</w:t>
            </w:r>
            <w:r w:rsidRPr="00270F24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270F2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mail</w:t>
            </w:r>
            <w:r w:rsidRPr="00270F24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hyperlink r:id="rId9" w:history="1">
              <w:r w:rsidRPr="00270F24">
                <w:rPr>
                  <w:rStyle w:val="af2"/>
                  <w:rFonts w:ascii="Calibri" w:hAnsi="Calibri" w:cs="Calibri"/>
                  <w:sz w:val="24"/>
                  <w:szCs w:val="24"/>
                  <w:lang w:val="en-US"/>
                </w:rPr>
                <w:t>Timoh</w:t>
              </w:r>
              <w:r w:rsidRPr="00270F24">
                <w:rPr>
                  <w:rStyle w:val="af2"/>
                  <w:rFonts w:ascii="Calibri" w:hAnsi="Calibri" w:cs="Calibri"/>
                  <w:sz w:val="24"/>
                  <w:szCs w:val="24"/>
                </w:rPr>
                <w:t>.01@</w:t>
              </w:r>
              <w:r w:rsidRPr="00270F24">
                <w:rPr>
                  <w:rStyle w:val="af2"/>
                  <w:rFonts w:ascii="Calibri" w:hAnsi="Calibri" w:cs="Calibri"/>
                  <w:sz w:val="24"/>
                  <w:szCs w:val="24"/>
                  <w:lang w:val="en-US"/>
                </w:rPr>
                <w:t>mail</w:t>
              </w:r>
              <w:r w:rsidRPr="00270F24">
                <w:rPr>
                  <w:rStyle w:val="af2"/>
                  <w:rFonts w:ascii="Calibri" w:hAnsi="Calibri" w:cs="Calibri"/>
                  <w:sz w:val="24"/>
                  <w:szCs w:val="24"/>
                </w:rPr>
                <w:t>.</w:t>
              </w:r>
              <w:r w:rsidRPr="00270F24">
                <w:rPr>
                  <w:rStyle w:val="af2"/>
                  <w:rFonts w:ascii="Calibri" w:hAnsi="Calibri" w:cs="Calibri"/>
                  <w:sz w:val="24"/>
                  <w:szCs w:val="24"/>
                  <w:lang w:val="en-US"/>
                </w:rPr>
                <w:t>ru</w:t>
              </w:r>
            </w:hyperlink>
          </w:p>
          <w:p w:rsidR="005F739B" w:rsidRPr="00270F24" w:rsidRDefault="005F739B" w:rsidP="005F739B">
            <w:pPr>
              <w:pStyle w:val="aff2"/>
              <w:rPr>
                <w:rFonts w:ascii="Calibri" w:hAnsi="Calibri" w:cs="Calibri"/>
                <w:sz w:val="24"/>
                <w:szCs w:val="24"/>
              </w:rPr>
            </w:pPr>
            <w:r w:rsidRPr="00270F24">
              <w:rPr>
                <w:rFonts w:ascii="Calibri" w:hAnsi="Calibri" w:cs="Calibri"/>
                <w:b/>
                <w:sz w:val="24"/>
                <w:szCs w:val="24"/>
              </w:rPr>
              <w:t xml:space="preserve">Гражданство: </w:t>
            </w:r>
            <w:r w:rsidRPr="00270F24">
              <w:rPr>
                <w:rFonts w:ascii="Calibri" w:hAnsi="Calibri" w:cs="Calibri"/>
                <w:sz w:val="24"/>
                <w:szCs w:val="24"/>
              </w:rPr>
              <w:t>РФ</w:t>
            </w:r>
          </w:p>
          <w:p w:rsidR="005F739B" w:rsidRPr="00270F24" w:rsidRDefault="005F739B" w:rsidP="005F739B">
            <w:pPr>
              <w:pStyle w:val="aff2"/>
              <w:rPr>
                <w:rFonts w:ascii="Calibri" w:hAnsi="Calibri" w:cs="Calibri"/>
                <w:sz w:val="24"/>
                <w:szCs w:val="24"/>
              </w:rPr>
            </w:pPr>
            <w:r w:rsidRPr="00270F24">
              <w:rPr>
                <w:rFonts w:ascii="Calibri" w:hAnsi="Calibri" w:cs="Calibri"/>
                <w:b/>
                <w:sz w:val="24"/>
                <w:szCs w:val="24"/>
              </w:rPr>
              <w:t xml:space="preserve">Адрес: </w:t>
            </w:r>
            <w:r w:rsidRPr="00270F24">
              <w:rPr>
                <w:rFonts w:ascii="Calibri" w:hAnsi="Calibri" w:cs="Calibri"/>
                <w:sz w:val="24"/>
                <w:szCs w:val="24"/>
              </w:rPr>
              <w:t>г. Москва, м. Калужская</w:t>
            </w:r>
          </w:p>
          <w:p w:rsidR="005F739B" w:rsidRPr="005F739B" w:rsidRDefault="005F739B" w:rsidP="005F739B">
            <w:pPr>
              <w:pStyle w:val="af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3BB" w:rsidRPr="00E707C5" w:rsidRDefault="000D13BB" w:rsidP="00A42117">
            <w:pPr>
              <w:pStyle w:val="aff2"/>
              <w:rPr>
                <w:rFonts w:ascii="Arial" w:hAnsi="Arial" w:cs="Arial"/>
              </w:rPr>
            </w:pPr>
          </w:p>
          <w:p w:rsidR="00B04B3F" w:rsidRPr="001B4392" w:rsidRDefault="00B04B3F" w:rsidP="00A42117">
            <w:pPr>
              <w:pStyle w:val="aff2"/>
            </w:pPr>
          </w:p>
          <w:p w:rsidR="00B04B3F" w:rsidRPr="001B4392" w:rsidRDefault="00B04B3F" w:rsidP="00A42117">
            <w:pPr>
              <w:pStyle w:val="aff2"/>
            </w:pPr>
          </w:p>
        </w:tc>
      </w:tr>
    </w:tbl>
    <w:p w:rsidR="00E11730" w:rsidRPr="00A912CD" w:rsidRDefault="00E11730" w:rsidP="00A912CD">
      <w:pPr>
        <w:pStyle w:val="1"/>
        <w:jc w:val="both"/>
      </w:pPr>
      <w:bookmarkStart w:id="0" w:name="_GoBack"/>
      <w:bookmarkEnd w:id="0"/>
    </w:p>
    <w:p w:rsidR="00E11730" w:rsidRPr="001B4392" w:rsidRDefault="005F739B" w:rsidP="00E707C5">
      <w:pPr>
        <w:pStyle w:val="1"/>
        <w:ind w:left="-1418"/>
        <w:jc w:val="both"/>
      </w:pPr>
      <w:r>
        <w:rPr>
          <w:rFonts w:ascii="Arial" w:hAnsi="Arial" w:cs="Arial"/>
        </w:rPr>
        <w:t>Образование</w:t>
      </w:r>
    </w:p>
    <w:p w:rsidR="00E11730" w:rsidRDefault="005F739B" w:rsidP="00E707C5">
      <w:pPr>
        <w:pStyle w:val="21"/>
        <w:spacing w:line="240" w:lineRule="auto"/>
        <w:ind w:left="-1418"/>
        <w:jc w:val="both"/>
        <w:rPr>
          <w:rFonts w:ascii="Calibri" w:hAnsi="Calibri"/>
        </w:rPr>
      </w:pPr>
      <w:r>
        <w:rPr>
          <w:rFonts w:ascii="Calibri" w:hAnsi="Calibri"/>
        </w:rPr>
        <w:t>2007-2011 – Школа №58</w:t>
      </w:r>
    </w:p>
    <w:p w:rsidR="005F739B" w:rsidRDefault="005F739B" w:rsidP="00E707C5">
      <w:pPr>
        <w:pStyle w:val="21"/>
        <w:spacing w:line="240" w:lineRule="auto"/>
        <w:ind w:left="-1418"/>
        <w:jc w:val="both"/>
        <w:rPr>
          <w:rFonts w:ascii="Calibri" w:hAnsi="Calibri"/>
        </w:rPr>
      </w:pPr>
      <w:r>
        <w:rPr>
          <w:rFonts w:ascii="Calibri" w:hAnsi="Calibri"/>
        </w:rPr>
        <w:t>2011-2018 – Школа №117 с углублённым изучением иностранных языков</w:t>
      </w:r>
    </w:p>
    <w:p w:rsidR="00FB4902" w:rsidRPr="00C6113D" w:rsidRDefault="00FB4902" w:rsidP="00E707C5">
      <w:pPr>
        <w:pStyle w:val="21"/>
        <w:numPr>
          <w:ilvl w:val="0"/>
          <w:numId w:val="36"/>
        </w:numPr>
        <w:spacing w:line="240" w:lineRule="auto"/>
        <w:ind w:left="-1418"/>
        <w:jc w:val="both"/>
        <w:rPr>
          <w:rFonts w:ascii="Calibri" w:hAnsi="Calibri"/>
          <w:color w:val="auto"/>
          <w:spacing w:val="0"/>
        </w:rPr>
      </w:pPr>
      <w:r w:rsidRPr="00C6113D">
        <w:rPr>
          <w:rFonts w:ascii="Calibri" w:hAnsi="Calibri"/>
          <w:b w:val="0"/>
          <w:color w:val="auto"/>
          <w:spacing w:val="0"/>
        </w:rPr>
        <w:t>Золотая медаль, красный аттестат</w:t>
      </w:r>
    </w:p>
    <w:p w:rsidR="00FB4902" w:rsidRPr="00C6113D" w:rsidRDefault="00FB4902" w:rsidP="00E707C5">
      <w:pPr>
        <w:pStyle w:val="21"/>
        <w:numPr>
          <w:ilvl w:val="0"/>
          <w:numId w:val="36"/>
        </w:numPr>
        <w:spacing w:line="240" w:lineRule="auto"/>
        <w:ind w:left="-1418"/>
        <w:jc w:val="both"/>
        <w:rPr>
          <w:rFonts w:ascii="Calibri" w:hAnsi="Calibri"/>
          <w:color w:val="auto"/>
          <w:spacing w:val="0"/>
        </w:rPr>
      </w:pPr>
      <w:r w:rsidRPr="00C6113D">
        <w:rPr>
          <w:rFonts w:ascii="Calibri" w:hAnsi="Calibri"/>
          <w:b w:val="0"/>
          <w:color w:val="auto"/>
          <w:spacing w:val="0"/>
        </w:rPr>
        <w:t>Московская золотая медаль</w:t>
      </w:r>
    </w:p>
    <w:p w:rsidR="00FB4902" w:rsidRPr="00C6113D" w:rsidRDefault="00FB4902" w:rsidP="00E707C5">
      <w:pPr>
        <w:pStyle w:val="21"/>
        <w:numPr>
          <w:ilvl w:val="0"/>
          <w:numId w:val="36"/>
        </w:numPr>
        <w:spacing w:line="240" w:lineRule="auto"/>
        <w:ind w:left="-1418"/>
        <w:jc w:val="both"/>
        <w:rPr>
          <w:rFonts w:ascii="Calibri" w:hAnsi="Calibri"/>
          <w:color w:val="auto"/>
          <w:spacing w:val="0"/>
        </w:rPr>
      </w:pPr>
      <w:r w:rsidRPr="00C6113D">
        <w:rPr>
          <w:rFonts w:ascii="Calibri" w:hAnsi="Calibri"/>
          <w:b w:val="0"/>
          <w:color w:val="auto"/>
          <w:spacing w:val="0"/>
        </w:rPr>
        <w:t>Золотой знак «ГТО»</w:t>
      </w:r>
    </w:p>
    <w:p w:rsidR="00FB4902" w:rsidRPr="00C6113D" w:rsidRDefault="00FB4902" w:rsidP="00E707C5">
      <w:pPr>
        <w:pStyle w:val="21"/>
        <w:numPr>
          <w:ilvl w:val="0"/>
          <w:numId w:val="36"/>
        </w:numPr>
        <w:spacing w:line="240" w:lineRule="auto"/>
        <w:ind w:left="-1418"/>
        <w:jc w:val="both"/>
        <w:rPr>
          <w:rFonts w:ascii="Calibri" w:hAnsi="Calibri"/>
          <w:color w:val="auto"/>
          <w:spacing w:val="0"/>
        </w:rPr>
      </w:pPr>
      <w:r w:rsidRPr="00C6113D">
        <w:rPr>
          <w:rFonts w:ascii="Calibri" w:hAnsi="Calibri"/>
          <w:b w:val="0"/>
          <w:color w:val="auto"/>
          <w:spacing w:val="0"/>
        </w:rPr>
        <w:t xml:space="preserve">Участник и призёр многих всероссийских олимпиад, в </w:t>
      </w:r>
      <w:proofErr w:type="spellStart"/>
      <w:r w:rsidRPr="00C6113D">
        <w:rPr>
          <w:rFonts w:ascii="Calibri" w:hAnsi="Calibri"/>
          <w:b w:val="0"/>
          <w:color w:val="auto"/>
          <w:spacing w:val="0"/>
        </w:rPr>
        <w:t>т.ч</w:t>
      </w:r>
      <w:proofErr w:type="spellEnd"/>
      <w:r w:rsidRPr="00C6113D">
        <w:rPr>
          <w:rFonts w:ascii="Calibri" w:hAnsi="Calibri"/>
          <w:b w:val="0"/>
          <w:color w:val="auto"/>
          <w:spacing w:val="0"/>
        </w:rPr>
        <w:t>. участник регионального этапа всероссийской олимпиады по обществознанию</w:t>
      </w:r>
    </w:p>
    <w:p w:rsidR="00FB4902" w:rsidRPr="00FB4902" w:rsidRDefault="00FB4902" w:rsidP="00E707C5">
      <w:pPr>
        <w:pStyle w:val="21"/>
        <w:spacing w:line="240" w:lineRule="auto"/>
        <w:ind w:left="-1418"/>
        <w:jc w:val="both"/>
        <w:rPr>
          <w:rFonts w:ascii="Calibri" w:hAnsi="Calibri"/>
          <w:color w:val="auto"/>
        </w:rPr>
      </w:pPr>
    </w:p>
    <w:p w:rsidR="00FB4902" w:rsidRDefault="00FB4902" w:rsidP="00E707C5">
      <w:pPr>
        <w:pStyle w:val="21"/>
        <w:spacing w:line="240" w:lineRule="auto"/>
        <w:ind w:left="-1418"/>
        <w:jc w:val="both"/>
        <w:rPr>
          <w:rFonts w:ascii="Calibri" w:hAnsi="Calibri"/>
        </w:rPr>
      </w:pPr>
      <w:r>
        <w:rPr>
          <w:rFonts w:ascii="Calibri" w:hAnsi="Calibri"/>
        </w:rPr>
        <w:t xml:space="preserve">2016-2018 – Курсы по подготовке к ЕГЭ при </w:t>
      </w:r>
      <w:proofErr w:type="spellStart"/>
      <w:r>
        <w:rPr>
          <w:rFonts w:ascii="Calibri" w:hAnsi="Calibri"/>
        </w:rPr>
        <w:t>РАНХиГС</w:t>
      </w:r>
      <w:proofErr w:type="spellEnd"/>
    </w:p>
    <w:p w:rsidR="00FB4902" w:rsidRPr="00C6113D" w:rsidRDefault="00FB4902" w:rsidP="00E707C5">
      <w:pPr>
        <w:pStyle w:val="21"/>
        <w:numPr>
          <w:ilvl w:val="0"/>
          <w:numId w:val="37"/>
        </w:numPr>
        <w:spacing w:line="240" w:lineRule="auto"/>
        <w:ind w:left="-1418"/>
        <w:jc w:val="both"/>
        <w:rPr>
          <w:rFonts w:ascii="Calibri" w:hAnsi="Calibri"/>
          <w:spacing w:val="0"/>
        </w:rPr>
      </w:pPr>
      <w:r w:rsidRPr="00C6113D">
        <w:rPr>
          <w:rFonts w:ascii="Calibri" w:hAnsi="Calibri"/>
          <w:b w:val="0"/>
          <w:color w:val="auto"/>
          <w:spacing w:val="0"/>
        </w:rPr>
        <w:t>Победитель внутреннего конкурса по математике</w:t>
      </w:r>
      <w:r w:rsidR="008C1D55">
        <w:rPr>
          <w:rFonts w:ascii="Calibri" w:hAnsi="Calibri"/>
          <w:b w:val="0"/>
          <w:color w:val="auto"/>
          <w:spacing w:val="0"/>
        </w:rPr>
        <w:t>, русскому языку и обществознанию</w:t>
      </w:r>
    </w:p>
    <w:p w:rsidR="005F739B" w:rsidRDefault="005F739B" w:rsidP="00E707C5">
      <w:pPr>
        <w:pStyle w:val="21"/>
        <w:spacing w:line="240" w:lineRule="auto"/>
        <w:ind w:left="-1418"/>
        <w:jc w:val="both"/>
        <w:rPr>
          <w:rFonts w:ascii="Calibri" w:hAnsi="Calibri"/>
        </w:rPr>
      </w:pPr>
      <w:r>
        <w:rPr>
          <w:rFonts w:ascii="Calibri" w:hAnsi="Calibri"/>
        </w:rPr>
        <w:t>2018</w:t>
      </w:r>
      <w:r w:rsidR="00FB4902">
        <w:rPr>
          <w:rFonts w:ascii="Calibri" w:hAnsi="Calibri"/>
        </w:rPr>
        <w:t>-2022 – НИУ «ВШЭ»</w:t>
      </w:r>
      <w:r w:rsidR="00C6113D">
        <w:rPr>
          <w:rFonts w:ascii="Calibri" w:hAnsi="Calibri"/>
        </w:rPr>
        <w:t xml:space="preserve"> - Факультет бизнеса и менеджмента – Специальность «Управление бизнесом» - Очная бюджетная форма обучения</w:t>
      </w:r>
    </w:p>
    <w:p w:rsidR="00E11730" w:rsidRPr="00C6113D" w:rsidRDefault="00C6113D" w:rsidP="00E707C5">
      <w:pPr>
        <w:pStyle w:val="affffff0"/>
        <w:numPr>
          <w:ilvl w:val="0"/>
          <w:numId w:val="39"/>
        </w:numPr>
        <w:spacing w:after="0" w:line="240" w:lineRule="auto"/>
        <w:ind w:left="-1418"/>
        <w:jc w:val="both"/>
      </w:pPr>
      <w:r>
        <w:rPr>
          <w:rFonts w:ascii="Calibri" w:hAnsi="Calibri" w:cs="Calibri"/>
          <w:sz w:val="24"/>
          <w:szCs w:val="24"/>
        </w:rPr>
        <w:t>Топ 25% зимнего рейтинга учащихся</w:t>
      </w:r>
    </w:p>
    <w:p w:rsidR="00C6113D" w:rsidRPr="001B4392" w:rsidRDefault="00C6113D" w:rsidP="00E707C5">
      <w:pPr>
        <w:pStyle w:val="affffff0"/>
        <w:numPr>
          <w:ilvl w:val="0"/>
          <w:numId w:val="39"/>
        </w:numPr>
        <w:spacing w:after="0" w:line="240" w:lineRule="auto"/>
        <w:ind w:left="-1418"/>
        <w:jc w:val="both"/>
      </w:pPr>
      <w:r>
        <w:rPr>
          <w:rFonts w:ascii="Calibri" w:hAnsi="Calibri" w:cs="Calibri"/>
          <w:sz w:val="24"/>
          <w:szCs w:val="24"/>
        </w:rPr>
        <w:t>100% предметов сдано на «отлично»</w:t>
      </w:r>
    </w:p>
    <w:p w:rsidR="00E11730" w:rsidRPr="001B4392" w:rsidRDefault="00E11730" w:rsidP="00E707C5">
      <w:pPr>
        <w:spacing w:after="0" w:line="240" w:lineRule="auto"/>
        <w:ind w:left="-1418"/>
        <w:jc w:val="both"/>
      </w:pPr>
    </w:p>
    <w:p w:rsidR="00E11730" w:rsidRPr="001B4392" w:rsidRDefault="00015AAD" w:rsidP="00E707C5">
      <w:pPr>
        <w:pStyle w:val="1"/>
        <w:ind w:left="-1418"/>
        <w:jc w:val="both"/>
      </w:pPr>
      <w:r>
        <w:rPr>
          <w:rFonts w:ascii="Arial" w:hAnsi="Arial" w:cs="Arial"/>
        </w:rPr>
        <w:t>опыт работы</w:t>
      </w:r>
    </w:p>
    <w:p w:rsidR="00015AAD" w:rsidRDefault="00F95A13" w:rsidP="00E707C5">
      <w:p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8"/>
        </w:rPr>
        <w:t xml:space="preserve">Магазин </w:t>
      </w:r>
      <w:r w:rsidR="00015AAD">
        <w:rPr>
          <w:rFonts w:ascii="Calibri" w:hAnsi="Calibri" w:cs="Calibri"/>
          <w:b/>
          <w:sz w:val="28"/>
          <w:szCs w:val="28"/>
        </w:rPr>
        <w:t>«Дом паркета»</w:t>
      </w:r>
      <w:r>
        <w:rPr>
          <w:rFonts w:ascii="Calibri" w:hAnsi="Calibri" w:cs="Calibri"/>
          <w:sz w:val="24"/>
          <w:szCs w:val="24"/>
        </w:rPr>
        <w:t>,</w:t>
      </w:r>
      <w:r w:rsidR="009024D8">
        <w:rPr>
          <w:rFonts w:ascii="Calibri" w:hAnsi="Calibri" w:cs="Calibri"/>
          <w:b/>
          <w:sz w:val="28"/>
          <w:szCs w:val="28"/>
        </w:rPr>
        <w:t xml:space="preserve"> </w:t>
      </w:r>
      <w:r w:rsidR="00015AAD" w:rsidRPr="009024D8">
        <w:rPr>
          <w:rFonts w:ascii="Calibri" w:hAnsi="Calibri" w:cs="Calibri"/>
          <w:sz w:val="24"/>
          <w:szCs w:val="24"/>
        </w:rPr>
        <w:t>апрель 2016 – март 2017, Помощник менеджера отдела продаж</w:t>
      </w:r>
    </w:p>
    <w:p w:rsidR="009024D8" w:rsidRDefault="009024D8" w:rsidP="00E707C5">
      <w:pPr>
        <w:pStyle w:val="affffff0"/>
        <w:numPr>
          <w:ilvl w:val="0"/>
          <w:numId w:val="40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Помощь в организации встреч с клиентами</w:t>
      </w:r>
    </w:p>
    <w:p w:rsidR="009024D8" w:rsidRDefault="009024D8" w:rsidP="00E707C5">
      <w:pPr>
        <w:pStyle w:val="affffff0"/>
        <w:numPr>
          <w:ilvl w:val="0"/>
          <w:numId w:val="40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Осуществление документооборота</w:t>
      </w:r>
    </w:p>
    <w:p w:rsidR="009024D8" w:rsidRDefault="009024D8" w:rsidP="00E707C5">
      <w:pPr>
        <w:pStyle w:val="affffff0"/>
        <w:numPr>
          <w:ilvl w:val="0"/>
          <w:numId w:val="40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Доставка и продажа продукции</w:t>
      </w:r>
    </w:p>
    <w:p w:rsidR="009024D8" w:rsidRDefault="009024D8" w:rsidP="00E707C5">
      <w:pPr>
        <w:pStyle w:val="affffff0"/>
        <w:numPr>
          <w:ilvl w:val="0"/>
          <w:numId w:val="40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Сопровождение сделок</w:t>
      </w:r>
    </w:p>
    <w:p w:rsidR="009024D8" w:rsidRDefault="009024D8" w:rsidP="00E707C5">
      <w:p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Салон красоты </w:t>
      </w:r>
      <w:r>
        <w:rPr>
          <w:rFonts w:ascii="Calibri" w:hAnsi="Calibri" w:cs="Calibri"/>
          <w:b/>
          <w:sz w:val="28"/>
          <w:szCs w:val="24"/>
        </w:rPr>
        <w:t>«Сакура»</w:t>
      </w:r>
      <w:r>
        <w:rPr>
          <w:rFonts w:ascii="Calibri" w:hAnsi="Calibri" w:cs="Calibri"/>
          <w:sz w:val="24"/>
          <w:szCs w:val="24"/>
        </w:rPr>
        <w:t>, апрель – май 2018, Промоутер</w:t>
      </w:r>
    </w:p>
    <w:p w:rsidR="009024D8" w:rsidRDefault="009024D8" w:rsidP="00E707C5">
      <w:pPr>
        <w:pStyle w:val="affffff0"/>
        <w:numPr>
          <w:ilvl w:val="0"/>
          <w:numId w:val="41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Привлечение клиентов</w:t>
      </w:r>
    </w:p>
    <w:p w:rsidR="009024D8" w:rsidRDefault="009024D8" w:rsidP="00E707C5">
      <w:pPr>
        <w:pStyle w:val="affffff0"/>
        <w:numPr>
          <w:ilvl w:val="0"/>
          <w:numId w:val="41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Консультация по услугам салона</w:t>
      </w:r>
    </w:p>
    <w:p w:rsidR="00F95A13" w:rsidRDefault="00F95A13" w:rsidP="00E707C5">
      <w:pPr>
        <w:pStyle w:val="affffff0"/>
        <w:numPr>
          <w:ilvl w:val="0"/>
          <w:numId w:val="41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Распространение рекламы</w:t>
      </w:r>
    </w:p>
    <w:p w:rsidR="00F95A13" w:rsidRDefault="00F95A13" w:rsidP="00E707C5">
      <w:p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Суши-бар </w:t>
      </w:r>
      <w:r>
        <w:rPr>
          <w:rFonts w:ascii="Calibri" w:hAnsi="Calibri" w:cs="Calibri"/>
          <w:b/>
          <w:sz w:val="28"/>
          <w:szCs w:val="24"/>
        </w:rPr>
        <w:t>«</w:t>
      </w:r>
      <w:proofErr w:type="spellStart"/>
      <w:r>
        <w:rPr>
          <w:rFonts w:ascii="Calibri" w:hAnsi="Calibri" w:cs="Calibri"/>
          <w:b/>
          <w:sz w:val="28"/>
          <w:szCs w:val="24"/>
        </w:rPr>
        <w:t>Якитория</w:t>
      </w:r>
      <w:proofErr w:type="spellEnd"/>
      <w:r>
        <w:rPr>
          <w:rFonts w:ascii="Calibri" w:hAnsi="Calibri" w:cs="Calibri"/>
          <w:b/>
          <w:sz w:val="28"/>
          <w:szCs w:val="24"/>
        </w:rPr>
        <w:t xml:space="preserve">», </w:t>
      </w:r>
      <w:r>
        <w:rPr>
          <w:rFonts w:ascii="Calibri" w:hAnsi="Calibri" w:cs="Calibri"/>
          <w:sz w:val="24"/>
          <w:szCs w:val="24"/>
        </w:rPr>
        <w:t>май – август 2018, Официант</w:t>
      </w:r>
    </w:p>
    <w:p w:rsidR="00F95A13" w:rsidRDefault="00F95A13" w:rsidP="00E707C5">
      <w:pPr>
        <w:pStyle w:val="affffff0"/>
        <w:numPr>
          <w:ilvl w:val="0"/>
          <w:numId w:val="42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Обслуживание посетителей</w:t>
      </w:r>
    </w:p>
    <w:p w:rsidR="00F95A13" w:rsidRPr="00F95A13" w:rsidRDefault="00F95A13" w:rsidP="00E707C5">
      <w:pPr>
        <w:pStyle w:val="affffff0"/>
        <w:numPr>
          <w:ilvl w:val="0"/>
          <w:numId w:val="42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Работа с </w:t>
      </w:r>
      <w:r w:rsidR="00FB0F0E">
        <w:rPr>
          <w:rFonts w:ascii="Calibri" w:hAnsi="Calibri" w:cs="Calibri"/>
          <w:sz w:val="24"/>
          <w:szCs w:val="24"/>
        </w:rPr>
        <w:t xml:space="preserve">компьютерной </w:t>
      </w:r>
      <w:r>
        <w:rPr>
          <w:rFonts w:ascii="Calibri" w:hAnsi="Calibri" w:cs="Calibri"/>
          <w:sz w:val="24"/>
          <w:szCs w:val="24"/>
        </w:rPr>
        <w:t>системой «</w:t>
      </w:r>
      <w:r>
        <w:rPr>
          <w:rFonts w:ascii="Calibri" w:hAnsi="Calibri" w:cs="Calibri"/>
          <w:sz w:val="24"/>
          <w:szCs w:val="24"/>
          <w:lang w:val="en-US"/>
        </w:rPr>
        <w:t>R</w:t>
      </w:r>
      <w:r w:rsidRPr="00F95A1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keeper</w:t>
      </w:r>
      <w:r>
        <w:rPr>
          <w:rFonts w:ascii="Calibri" w:hAnsi="Calibri" w:cs="Calibri"/>
          <w:sz w:val="24"/>
          <w:szCs w:val="24"/>
        </w:rPr>
        <w:t>»</w:t>
      </w:r>
    </w:p>
    <w:p w:rsidR="00EA1C42" w:rsidRPr="00EA1C42" w:rsidRDefault="00F95A13" w:rsidP="00E707C5">
      <w:pPr>
        <w:pStyle w:val="1"/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Дополнительная информация</w:t>
      </w:r>
    </w:p>
    <w:p w:rsidR="00E11730" w:rsidRPr="00FB0F0E" w:rsidRDefault="00EA1C42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Уровень владения английским языком – </w:t>
      </w:r>
      <w:r>
        <w:rPr>
          <w:rFonts w:ascii="Calibri" w:hAnsi="Calibri" w:cs="Calibri"/>
          <w:sz w:val="24"/>
          <w:szCs w:val="24"/>
          <w:lang w:val="en-US"/>
        </w:rPr>
        <w:t>Upper</w:t>
      </w:r>
      <w:r w:rsidRPr="00EA1C42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intermediate</w:t>
      </w:r>
    </w:p>
    <w:p w:rsidR="00FB0F0E" w:rsidRPr="00FB0F0E" w:rsidRDefault="00FB0F0E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Уверенное</w:t>
      </w:r>
      <w:r w:rsidRPr="00FB0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владение</w:t>
      </w:r>
      <w:r w:rsidRPr="00FB0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MS</w:t>
      </w:r>
      <w:r w:rsidRPr="00FB0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Excel</w:t>
      </w:r>
      <w:r w:rsidRPr="00FB0F0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>MS</w:t>
      </w:r>
      <w:r w:rsidRPr="00FB0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PowerPoint</w:t>
      </w:r>
      <w:r w:rsidRPr="00FB0F0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>MS</w:t>
      </w:r>
      <w:r w:rsidRPr="00FB0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Word</w:t>
      </w:r>
      <w:r w:rsidRPr="00FB0F0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компьютерной системой «</w:t>
      </w:r>
      <w:r>
        <w:rPr>
          <w:rFonts w:ascii="Calibri" w:hAnsi="Calibri" w:cs="Calibri"/>
          <w:sz w:val="24"/>
          <w:szCs w:val="24"/>
          <w:lang w:val="en-US"/>
        </w:rPr>
        <w:t>R</w:t>
      </w:r>
      <w:r w:rsidRPr="00FB0F0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keeper</w:t>
      </w:r>
      <w:r>
        <w:rPr>
          <w:rFonts w:ascii="Calibri" w:hAnsi="Calibri" w:cs="Calibri"/>
          <w:sz w:val="24"/>
          <w:szCs w:val="24"/>
        </w:rPr>
        <w:t>»</w:t>
      </w:r>
    </w:p>
    <w:p w:rsidR="00EA1C42" w:rsidRDefault="008C1D55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Баллы ЕГЭ: Английский язык – 86, Русский язык – 96, Обществознание – 93, Математика </w:t>
      </w:r>
      <w:r w:rsidR="00FB0F0E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76</w:t>
      </w:r>
    </w:p>
    <w:p w:rsidR="00FB0F0E" w:rsidRDefault="00FB0F0E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Поступил в НИУ ВШЭ на бюджет по общему конкурсу</w:t>
      </w:r>
    </w:p>
    <w:p w:rsidR="008C1D55" w:rsidRDefault="008C1D55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100% оценок «отлично» в школьном аттестате и ведомостях ВУЗа</w:t>
      </w:r>
      <w:r w:rsidR="00FB0F0E">
        <w:rPr>
          <w:rFonts w:ascii="Calibri" w:hAnsi="Calibri" w:cs="Calibri"/>
          <w:sz w:val="24"/>
          <w:szCs w:val="24"/>
        </w:rPr>
        <w:t>. Награждён золотой медалью (удостоверение МЗ №18236; Аттестат с отличием №07724004331730)</w:t>
      </w:r>
    </w:p>
    <w:p w:rsidR="00FB0F0E" w:rsidRDefault="00FB0F0E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Золотой знак «ГТО» (Удостоверение №АВ09</w:t>
      </w:r>
      <w:r w:rsidR="00270F24">
        <w:rPr>
          <w:rFonts w:ascii="Calibri" w:hAnsi="Calibri" w:cs="Calibri"/>
          <w:sz w:val="24"/>
          <w:szCs w:val="24"/>
        </w:rPr>
        <w:t>5557)</w:t>
      </w:r>
    </w:p>
    <w:p w:rsidR="008C1D55" w:rsidRDefault="008C1D55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Призёр отборочного этапа и участник очного этапа олимпиады школьников </w:t>
      </w:r>
      <w:proofErr w:type="spellStart"/>
      <w:r>
        <w:rPr>
          <w:rFonts w:ascii="Calibri" w:hAnsi="Calibri" w:cs="Calibri"/>
          <w:sz w:val="24"/>
          <w:szCs w:val="24"/>
        </w:rPr>
        <w:t>РАНХиГС</w:t>
      </w:r>
      <w:proofErr w:type="spellEnd"/>
      <w:r>
        <w:rPr>
          <w:rFonts w:ascii="Calibri" w:hAnsi="Calibri" w:cs="Calibri"/>
          <w:sz w:val="24"/>
          <w:szCs w:val="24"/>
        </w:rPr>
        <w:t xml:space="preserve"> по предметам</w:t>
      </w:r>
      <w:r w:rsidR="00FB0F0E">
        <w:rPr>
          <w:rFonts w:ascii="Calibri" w:hAnsi="Calibri" w:cs="Calibri"/>
          <w:sz w:val="24"/>
          <w:szCs w:val="24"/>
        </w:rPr>
        <w:t>: английский язык, политология</w:t>
      </w:r>
      <w:r w:rsidR="00270F24">
        <w:rPr>
          <w:rFonts w:ascii="Calibri" w:hAnsi="Calibri" w:cs="Calibri"/>
          <w:sz w:val="24"/>
          <w:szCs w:val="24"/>
        </w:rPr>
        <w:t xml:space="preserve"> (соответствующие дипломы)</w:t>
      </w:r>
    </w:p>
    <w:p w:rsidR="008C1D55" w:rsidRDefault="008C1D55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Призёр олимпиады школьников РЭУ им. Плеханова по русскому языку</w:t>
      </w:r>
      <w:r w:rsidR="00270F24">
        <w:rPr>
          <w:rFonts w:ascii="Calibri" w:hAnsi="Calibri" w:cs="Calibri"/>
          <w:sz w:val="24"/>
          <w:szCs w:val="24"/>
        </w:rPr>
        <w:t xml:space="preserve"> (соответствующий диплом)</w:t>
      </w:r>
    </w:p>
    <w:p w:rsidR="008C1D55" w:rsidRDefault="008C1D55" w:rsidP="00E707C5">
      <w:pPr>
        <w:pStyle w:val="a1"/>
        <w:numPr>
          <w:ilvl w:val="0"/>
          <w:numId w:val="44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Победитель внутреннего конкурса </w:t>
      </w:r>
      <w:proofErr w:type="spellStart"/>
      <w:r>
        <w:rPr>
          <w:rFonts w:ascii="Calibri" w:hAnsi="Calibri" w:cs="Calibri"/>
          <w:sz w:val="24"/>
          <w:szCs w:val="24"/>
        </w:rPr>
        <w:t>РАНХиГС</w:t>
      </w:r>
      <w:proofErr w:type="spellEnd"/>
      <w:r>
        <w:rPr>
          <w:rFonts w:ascii="Calibri" w:hAnsi="Calibri" w:cs="Calibri"/>
          <w:sz w:val="24"/>
          <w:szCs w:val="24"/>
        </w:rPr>
        <w:t xml:space="preserve"> по предметам: математика, обществознание, русский язык</w:t>
      </w:r>
      <w:r w:rsidR="00270F24">
        <w:rPr>
          <w:rFonts w:ascii="Calibri" w:hAnsi="Calibri" w:cs="Calibri"/>
          <w:sz w:val="24"/>
          <w:szCs w:val="24"/>
        </w:rPr>
        <w:t xml:space="preserve"> (соответствующие дипломы)</w:t>
      </w:r>
    </w:p>
    <w:p w:rsidR="00270F24" w:rsidRDefault="00270F24" w:rsidP="00E707C5">
      <w:pPr>
        <w:pStyle w:val="a1"/>
        <w:numPr>
          <w:ilvl w:val="0"/>
          <w:numId w:val="0"/>
        </w:numPr>
        <w:spacing w:line="240" w:lineRule="auto"/>
        <w:ind w:left="-141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Личные качества</w:t>
      </w:r>
    </w:p>
    <w:p w:rsidR="00270F24" w:rsidRDefault="00270F24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Целеустремлённость (Выполнил главную для себя цель – поступить на бюджет в НИ</w:t>
      </w:r>
      <w:r w:rsidR="00720F5E">
        <w:rPr>
          <w:rFonts w:ascii="Calibri" w:hAnsi="Calibri" w:cs="Calibri"/>
          <w:sz w:val="24"/>
          <w:szCs w:val="24"/>
        </w:rPr>
        <w:t>У ВШЭ)</w:t>
      </w:r>
    </w:p>
    <w:p w:rsidR="00270F24" w:rsidRDefault="00270F24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Амбициозность</w:t>
      </w:r>
      <w:proofErr w:type="spellEnd"/>
      <w:r>
        <w:rPr>
          <w:rFonts w:ascii="Calibri" w:hAnsi="Calibri" w:cs="Calibri"/>
          <w:sz w:val="24"/>
          <w:szCs w:val="24"/>
        </w:rPr>
        <w:t xml:space="preserve"> (Назван лучшим официантом месяца в «</w:t>
      </w:r>
      <w:proofErr w:type="spellStart"/>
      <w:r>
        <w:rPr>
          <w:rFonts w:ascii="Calibri" w:hAnsi="Calibri" w:cs="Calibri"/>
          <w:sz w:val="24"/>
          <w:szCs w:val="24"/>
        </w:rPr>
        <w:t>Якитории</w:t>
      </w:r>
      <w:proofErr w:type="spellEnd"/>
      <w:r>
        <w:rPr>
          <w:rFonts w:ascii="Calibri" w:hAnsi="Calibri" w:cs="Calibri"/>
          <w:sz w:val="24"/>
          <w:szCs w:val="24"/>
        </w:rPr>
        <w:t>»)</w:t>
      </w:r>
    </w:p>
    <w:p w:rsidR="00270F24" w:rsidRDefault="00720F5E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Понимание и постоянное изучение нового материала (Всегда пользовался успехом в учёбе)</w:t>
      </w:r>
    </w:p>
    <w:p w:rsidR="00720F5E" w:rsidRDefault="00720F5E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Готовность к труду и саморазвитию (Работать ежедневно по 12 часов – знакомая для меня практика)</w:t>
      </w:r>
    </w:p>
    <w:p w:rsidR="002713D7" w:rsidRDefault="00720F5E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Ответственность</w:t>
      </w:r>
    </w:p>
    <w:p w:rsidR="00720F5E" w:rsidRDefault="00720F5E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Инициативность</w:t>
      </w:r>
    </w:p>
    <w:p w:rsidR="00720F5E" w:rsidRDefault="00720F5E" w:rsidP="00E707C5">
      <w:pPr>
        <w:pStyle w:val="a1"/>
        <w:numPr>
          <w:ilvl w:val="0"/>
          <w:numId w:val="45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Пунктуальность</w:t>
      </w:r>
    </w:p>
    <w:p w:rsidR="00720F5E" w:rsidRDefault="00720F5E" w:rsidP="00E707C5">
      <w:pPr>
        <w:pStyle w:val="a1"/>
        <w:numPr>
          <w:ilvl w:val="0"/>
          <w:numId w:val="0"/>
        </w:numPr>
        <w:spacing w:line="240" w:lineRule="auto"/>
        <w:ind w:left="-141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Рекомендации</w:t>
      </w:r>
    </w:p>
    <w:p w:rsidR="00720F5E" w:rsidRDefault="00720F5E" w:rsidP="00E707C5">
      <w:pPr>
        <w:pStyle w:val="a1"/>
        <w:numPr>
          <w:ilvl w:val="0"/>
          <w:numId w:val="46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Виленская</w:t>
      </w:r>
      <w:proofErr w:type="spellEnd"/>
      <w:r>
        <w:rPr>
          <w:rFonts w:ascii="Calibri" w:hAnsi="Calibri" w:cs="Calibri"/>
          <w:sz w:val="24"/>
          <w:szCs w:val="24"/>
        </w:rPr>
        <w:t xml:space="preserve"> Оксана Петровна, управляющий директор «Дом паркета», +7 (903) 220 16 58</w:t>
      </w:r>
    </w:p>
    <w:p w:rsidR="00720F5E" w:rsidRDefault="00720F5E" w:rsidP="00E707C5">
      <w:pPr>
        <w:pStyle w:val="a1"/>
        <w:numPr>
          <w:ilvl w:val="0"/>
          <w:numId w:val="46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Сольникова</w:t>
      </w:r>
      <w:proofErr w:type="spellEnd"/>
      <w:r>
        <w:rPr>
          <w:rFonts w:ascii="Calibri" w:hAnsi="Calibri" w:cs="Calibri"/>
          <w:sz w:val="24"/>
          <w:szCs w:val="24"/>
        </w:rPr>
        <w:t xml:space="preserve"> Елена Юрьевна, генеральный директор «</w:t>
      </w:r>
      <w:proofErr w:type="spellStart"/>
      <w:r>
        <w:rPr>
          <w:rFonts w:ascii="Calibri" w:hAnsi="Calibri" w:cs="Calibri"/>
          <w:sz w:val="24"/>
          <w:szCs w:val="24"/>
        </w:rPr>
        <w:t>Якитория</w:t>
      </w:r>
      <w:proofErr w:type="spellEnd"/>
      <w:r>
        <w:rPr>
          <w:rFonts w:ascii="Calibri" w:hAnsi="Calibri" w:cs="Calibri"/>
          <w:sz w:val="24"/>
          <w:szCs w:val="24"/>
        </w:rPr>
        <w:t>», +7 (916) 583 45 15</w:t>
      </w:r>
    </w:p>
    <w:p w:rsidR="00720F5E" w:rsidRDefault="00720F5E" w:rsidP="00E707C5">
      <w:pPr>
        <w:pStyle w:val="a1"/>
        <w:numPr>
          <w:ilvl w:val="0"/>
          <w:numId w:val="46"/>
        </w:numPr>
        <w:spacing w:line="240" w:lineRule="auto"/>
        <w:ind w:left="-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Очакова Екатерина Дмитриевна, старший менеджер «Сакура», +7 (925) 772 80 97</w:t>
      </w:r>
    </w:p>
    <w:p w:rsidR="00720F5E" w:rsidRPr="00720F5E" w:rsidRDefault="00720F5E" w:rsidP="00720F5E">
      <w:pPr>
        <w:pStyle w:val="a1"/>
        <w:numPr>
          <w:ilvl w:val="0"/>
          <w:numId w:val="0"/>
        </w:numPr>
        <w:ind w:left="360" w:hanging="360"/>
        <w:rPr>
          <w:rFonts w:ascii="Calibri" w:hAnsi="Calibri" w:cs="Calibri"/>
          <w:sz w:val="24"/>
          <w:szCs w:val="24"/>
        </w:rPr>
      </w:pPr>
    </w:p>
    <w:sectPr w:rsidR="00720F5E" w:rsidRPr="00720F5E" w:rsidSect="001B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A5" w:rsidRDefault="00C908A5">
      <w:pPr>
        <w:spacing w:after="0" w:line="240" w:lineRule="auto"/>
      </w:pPr>
      <w:r>
        <w:separator/>
      </w:r>
    </w:p>
  </w:endnote>
  <w:endnote w:type="continuationSeparator" w:id="0">
    <w:p w:rsidR="00C908A5" w:rsidRDefault="00C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38" w:rsidRDefault="00033E3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FE" w:rsidRPr="001B4392" w:rsidRDefault="00B6326A" w:rsidP="00E11730">
    <w:pPr>
      <w:pStyle w:val="ae"/>
    </w:pPr>
    <w:r w:rsidRPr="001B4392">
      <w:rPr>
        <w:lang w:bidi="ru-RU"/>
      </w:rPr>
      <w:t xml:space="preserve">Стр. </w:t>
    </w:r>
    <w:r w:rsidRPr="001B4392">
      <w:rPr>
        <w:sz w:val="20"/>
        <w:szCs w:val="20"/>
        <w:lang w:bidi="ru-RU"/>
      </w:rPr>
      <w:fldChar w:fldCharType="begin"/>
    </w:r>
    <w:r w:rsidRPr="001B4392">
      <w:rPr>
        <w:lang w:bidi="ru-RU"/>
      </w:rPr>
      <w:instrText xml:space="preserve"> PAGE   \* MERGEFORMAT </w:instrText>
    </w:r>
    <w:r w:rsidRPr="001B4392">
      <w:rPr>
        <w:sz w:val="20"/>
        <w:szCs w:val="20"/>
        <w:lang w:bidi="ru-RU"/>
      </w:rPr>
      <w:fldChar w:fldCharType="separate"/>
    </w:r>
    <w:r w:rsidR="00495D77" w:rsidRPr="00495D77">
      <w:rPr>
        <w:noProof/>
        <w:sz w:val="24"/>
        <w:szCs w:val="24"/>
        <w:lang w:bidi="ru-RU"/>
      </w:rPr>
      <w:t>3</w:t>
    </w:r>
    <w:r w:rsidRPr="001B4392">
      <w:rPr>
        <w:noProof/>
        <w:sz w:val="24"/>
        <w:szCs w:val="24"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38" w:rsidRDefault="00033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A5" w:rsidRDefault="00C908A5">
      <w:pPr>
        <w:spacing w:after="0" w:line="240" w:lineRule="auto"/>
      </w:pPr>
      <w:r>
        <w:separator/>
      </w:r>
    </w:p>
  </w:footnote>
  <w:footnote w:type="continuationSeparator" w:id="0">
    <w:p w:rsidR="00C908A5" w:rsidRDefault="00C9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38" w:rsidRDefault="00033E3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Ваше имя:"/>
      <w:tag w:val="Ваше имя:"/>
      <w:id w:val="1339115612"/>
      <w:placeholder>
        <w:docPart w:val="595A02C33D4F4C28A78DE1B37BCEB551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BB0EFE" w:rsidRPr="001B4392" w:rsidRDefault="005F739B" w:rsidP="00E11730">
        <w:pPr>
          <w:pStyle w:val="af0"/>
        </w:pPr>
        <w:r>
          <w:rPr>
            <w:rFonts w:ascii="Times New Roman" w:hAnsi="Times New Roman"/>
          </w:rPr>
          <w:t xml:space="preserve">Артём </w:t>
        </w:r>
        <w:proofErr w:type="spellStart"/>
        <w:r>
          <w:rPr>
            <w:rFonts w:ascii="Times New Roman" w:hAnsi="Times New Roman"/>
          </w:rPr>
          <w:t>Виленский</w:t>
        </w:r>
        <w:proofErr w:type="spellEnd"/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38" w:rsidRDefault="00033E3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12725E57"/>
    <w:multiLevelType w:val="hybridMultilevel"/>
    <w:tmpl w:val="F77CF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F24C0"/>
    <w:multiLevelType w:val="hybridMultilevel"/>
    <w:tmpl w:val="041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5AA6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AE294B"/>
    <w:multiLevelType w:val="hybridMultilevel"/>
    <w:tmpl w:val="D48A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a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B730A6"/>
    <w:multiLevelType w:val="hybridMultilevel"/>
    <w:tmpl w:val="1D40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93116"/>
    <w:multiLevelType w:val="hybridMultilevel"/>
    <w:tmpl w:val="BBB0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E931E1"/>
    <w:multiLevelType w:val="hybridMultilevel"/>
    <w:tmpl w:val="6F92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41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E56AC6"/>
    <w:multiLevelType w:val="multilevel"/>
    <w:tmpl w:val="93107932"/>
    <w:lvl w:ilvl="0">
      <w:start w:val="1"/>
      <w:numFmt w:val="bullet"/>
      <w:pStyle w:val="a1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20" w15:restartNumberingAfterBreak="0">
    <w:nsid w:val="6C2767E3"/>
    <w:multiLevelType w:val="hybridMultilevel"/>
    <w:tmpl w:val="9C34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213E"/>
    <w:multiLevelType w:val="hybridMultilevel"/>
    <w:tmpl w:val="0DD6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E55"/>
    <w:multiLevelType w:val="hybridMultilevel"/>
    <w:tmpl w:val="AF48F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9D10DE"/>
    <w:multiLevelType w:val="multilevel"/>
    <w:tmpl w:val="D00856FE"/>
    <w:lvl w:ilvl="0">
      <w:start w:val="1"/>
      <w:numFmt w:val="decimal"/>
      <w:pStyle w:val="a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C2220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BEE1D8A"/>
    <w:multiLevelType w:val="hybridMultilevel"/>
    <w:tmpl w:val="D996D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B41C3"/>
    <w:multiLevelType w:val="hybridMultilevel"/>
    <w:tmpl w:val="1F4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6"/>
  </w:num>
  <w:num w:numId="13">
    <w:abstractNumId w:val="23"/>
  </w:num>
  <w:num w:numId="14">
    <w:abstractNumId w:val="1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16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16"/>
  </w:num>
  <w:num w:numId="28">
    <w:abstractNumId w:val="19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24"/>
  </w:num>
  <w:num w:numId="35">
    <w:abstractNumId w:val="10"/>
  </w:num>
  <w:num w:numId="36">
    <w:abstractNumId w:val="20"/>
  </w:num>
  <w:num w:numId="37">
    <w:abstractNumId w:val="21"/>
  </w:num>
  <w:num w:numId="38">
    <w:abstractNumId w:val="15"/>
  </w:num>
  <w:num w:numId="39">
    <w:abstractNumId w:val="9"/>
  </w:num>
  <w:num w:numId="40">
    <w:abstractNumId w:val="17"/>
  </w:num>
  <w:num w:numId="41">
    <w:abstractNumId w:val="14"/>
  </w:num>
  <w:num w:numId="42">
    <w:abstractNumId w:val="26"/>
  </w:num>
  <w:num w:numId="43">
    <w:abstractNumId w:val="25"/>
  </w:num>
  <w:num w:numId="44">
    <w:abstractNumId w:val="11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39B"/>
    <w:rsid w:val="00011FD4"/>
    <w:rsid w:val="00015AAD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B4392"/>
    <w:rsid w:val="001E4181"/>
    <w:rsid w:val="001F3C28"/>
    <w:rsid w:val="002059F6"/>
    <w:rsid w:val="00236B67"/>
    <w:rsid w:val="00270F24"/>
    <w:rsid w:val="002713D7"/>
    <w:rsid w:val="002905B3"/>
    <w:rsid w:val="002E3B8A"/>
    <w:rsid w:val="003028A6"/>
    <w:rsid w:val="00335F2B"/>
    <w:rsid w:val="00390589"/>
    <w:rsid w:val="003C79E0"/>
    <w:rsid w:val="00495414"/>
    <w:rsid w:val="00495D77"/>
    <w:rsid w:val="004B0843"/>
    <w:rsid w:val="004C1199"/>
    <w:rsid w:val="005A369E"/>
    <w:rsid w:val="005B1E2E"/>
    <w:rsid w:val="005B40B5"/>
    <w:rsid w:val="005B7CDC"/>
    <w:rsid w:val="005F739B"/>
    <w:rsid w:val="006579E9"/>
    <w:rsid w:val="006A419E"/>
    <w:rsid w:val="006B3EEA"/>
    <w:rsid w:val="00720F5E"/>
    <w:rsid w:val="007876A0"/>
    <w:rsid w:val="0084620D"/>
    <w:rsid w:val="00857CFF"/>
    <w:rsid w:val="00860837"/>
    <w:rsid w:val="00864797"/>
    <w:rsid w:val="008C1D55"/>
    <w:rsid w:val="009024D8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A912CD"/>
    <w:rsid w:val="00B04B3F"/>
    <w:rsid w:val="00B062E8"/>
    <w:rsid w:val="00B248E7"/>
    <w:rsid w:val="00B6326A"/>
    <w:rsid w:val="00BB0EFE"/>
    <w:rsid w:val="00BB2499"/>
    <w:rsid w:val="00BC0A09"/>
    <w:rsid w:val="00C104FC"/>
    <w:rsid w:val="00C16D37"/>
    <w:rsid w:val="00C6084A"/>
    <w:rsid w:val="00C6113D"/>
    <w:rsid w:val="00C908A5"/>
    <w:rsid w:val="00CC6725"/>
    <w:rsid w:val="00D40BA1"/>
    <w:rsid w:val="00D803E1"/>
    <w:rsid w:val="00E0071A"/>
    <w:rsid w:val="00E11730"/>
    <w:rsid w:val="00E225B6"/>
    <w:rsid w:val="00E707C5"/>
    <w:rsid w:val="00EA1C42"/>
    <w:rsid w:val="00ED756E"/>
    <w:rsid w:val="00F02EB6"/>
    <w:rsid w:val="00F56F51"/>
    <w:rsid w:val="00F633BC"/>
    <w:rsid w:val="00F95A13"/>
    <w:rsid w:val="00FB0F0E"/>
    <w:rsid w:val="00FB4902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5BF6"/>
  <w15:docId w15:val="{939001EC-CD95-7F4A-ACAE-0E8E6D8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ru-RU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B4392"/>
    <w:rPr>
      <w:rFonts w:ascii="Tw Cen MT" w:hAnsi="Tw Cen MT"/>
    </w:rPr>
  </w:style>
  <w:style w:type="paragraph" w:styleId="1">
    <w:name w:val="heading 1"/>
    <w:basedOn w:val="a3"/>
    <w:link w:val="10"/>
    <w:uiPriority w:val="9"/>
    <w:qFormat/>
    <w:rsid w:val="007876A0"/>
    <w:pPr>
      <w:spacing w:before="24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21">
    <w:name w:val="heading 2"/>
    <w:basedOn w:val="a3"/>
    <w:link w:val="22"/>
    <w:uiPriority w:val="9"/>
    <w:unhideWhenUsed/>
    <w:qFormat/>
    <w:rsid w:val="001B4392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1B4392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rsid w:val="001B4392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2"/>
    <w:uiPriority w:val="9"/>
    <w:semiHidden/>
    <w:unhideWhenUsed/>
    <w:rsid w:val="001B439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rsid w:val="001B4392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1B4392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0"/>
    <w:uiPriority w:val="9"/>
    <w:semiHidden/>
    <w:unhideWhenUsed/>
    <w:rsid w:val="001B4392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rsid w:val="001B4392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1B4392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ibliography"/>
    <w:basedOn w:val="a3"/>
    <w:next w:val="a3"/>
    <w:uiPriority w:val="37"/>
    <w:semiHidden/>
    <w:unhideWhenUsed/>
    <w:rsid w:val="001B4392"/>
  </w:style>
  <w:style w:type="paragraph" w:styleId="a9">
    <w:name w:val="Block Text"/>
    <w:basedOn w:val="a3"/>
    <w:uiPriority w:val="40"/>
    <w:semiHidden/>
    <w:unhideWhenUsed/>
    <w:rsid w:val="001B4392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aa">
    <w:name w:val="Body Text"/>
    <w:basedOn w:val="a3"/>
    <w:link w:val="ab"/>
    <w:uiPriority w:val="99"/>
    <w:semiHidden/>
    <w:unhideWhenUsed/>
    <w:rsid w:val="001B4392"/>
    <w:pPr>
      <w:spacing w:after="120"/>
    </w:pPr>
  </w:style>
  <w:style w:type="character" w:customStyle="1" w:styleId="ab">
    <w:name w:val="Основной текст Знак"/>
    <w:basedOn w:val="a4"/>
    <w:link w:val="aa"/>
    <w:uiPriority w:val="99"/>
    <w:semiHidden/>
    <w:rsid w:val="001B4392"/>
    <w:rPr>
      <w:rFonts w:ascii="Tw Cen MT" w:hAnsi="Tw Cen MT"/>
    </w:rPr>
  </w:style>
  <w:style w:type="paragraph" w:styleId="ac">
    <w:name w:val="Balloon Text"/>
    <w:basedOn w:val="a3"/>
    <w:link w:val="ad"/>
    <w:uiPriority w:val="99"/>
    <w:semiHidden/>
    <w:unhideWhenUsed/>
    <w:rsid w:val="001B4392"/>
    <w:rPr>
      <w:rFonts w:ascii="Tahoma" w:hAnsi="Tahoma" w:cs="Tahoma"/>
      <w:sz w:val="22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1B4392"/>
    <w:rPr>
      <w:rFonts w:ascii="Tahoma" w:hAnsi="Tahoma" w:cs="Tahoma"/>
      <w:sz w:val="22"/>
      <w:szCs w:val="16"/>
    </w:rPr>
  </w:style>
  <w:style w:type="paragraph" w:styleId="23">
    <w:name w:val="Body Text 2"/>
    <w:basedOn w:val="a3"/>
    <w:link w:val="24"/>
    <w:uiPriority w:val="99"/>
    <w:semiHidden/>
    <w:unhideWhenUsed/>
    <w:rsid w:val="001B4392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1B4392"/>
    <w:rPr>
      <w:rFonts w:ascii="Tw Cen MT" w:hAnsi="Tw Cen MT"/>
    </w:rPr>
  </w:style>
  <w:style w:type="paragraph" w:styleId="33">
    <w:name w:val="Body Text 3"/>
    <w:basedOn w:val="a3"/>
    <w:link w:val="34"/>
    <w:uiPriority w:val="99"/>
    <w:semiHidden/>
    <w:unhideWhenUsed/>
    <w:rsid w:val="001B4392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1B4392"/>
    <w:rPr>
      <w:rFonts w:ascii="Tw Cen MT" w:hAnsi="Tw Cen MT"/>
      <w:sz w:val="22"/>
      <w:szCs w:val="16"/>
    </w:rPr>
  </w:style>
  <w:style w:type="paragraph" w:styleId="ae">
    <w:name w:val="footer"/>
    <w:basedOn w:val="a3"/>
    <w:link w:val="af"/>
    <w:uiPriority w:val="99"/>
    <w:unhideWhenUsed/>
    <w:rsid w:val="001B4392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af">
    <w:name w:val="Нижний колонтитул Знак"/>
    <w:basedOn w:val="a4"/>
    <w:link w:val="ae"/>
    <w:uiPriority w:val="99"/>
    <w:rsid w:val="001B4392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af0">
    <w:name w:val="header"/>
    <w:basedOn w:val="a3"/>
    <w:link w:val="af1"/>
    <w:uiPriority w:val="99"/>
    <w:unhideWhenUsed/>
    <w:rsid w:val="001B4392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af1">
    <w:name w:val="Верхний колонтитул Знак"/>
    <w:basedOn w:val="a4"/>
    <w:link w:val="af0"/>
    <w:uiPriority w:val="99"/>
    <w:rsid w:val="001B4392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10">
    <w:name w:val="Заголовок 1 Знак"/>
    <w:basedOn w:val="a4"/>
    <w:link w:val="1"/>
    <w:uiPriority w:val="9"/>
    <w:rsid w:val="007876A0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22">
    <w:name w:val="Заголовок 2 Знак"/>
    <w:basedOn w:val="a4"/>
    <w:link w:val="21"/>
    <w:uiPriority w:val="9"/>
    <w:rsid w:val="001B4392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32">
    <w:name w:val="Заголовок 3 Знак"/>
    <w:basedOn w:val="a4"/>
    <w:link w:val="31"/>
    <w:uiPriority w:val="9"/>
    <w:semiHidden/>
    <w:rsid w:val="001B4392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42">
    <w:name w:val="Заголовок 4 Знак"/>
    <w:basedOn w:val="a4"/>
    <w:link w:val="41"/>
    <w:uiPriority w:val="9"/>
    <w:semiHidden/>
    <w:rsid w:val="001B4392"/>
    <w:rPr>
      <w:rFonts w:ascii="Tw Cen MT" w:hAnsi="Tw Cen MT"/>
      <w:caps/>
      <w:spacing w:val="14"/>
      <w:szCs w:val="22"/>
    </w:rPr>
  </w:style>
  <w:style w:type="character" w:customStyle="1" w:styleId="52">
    <w:name w:val="Заголовок 5 Знак"/>
    <w:basedOn w:val="a4"/>
    <w:link w:val="51"/>
    <w:uiPriority w:val="9"/>
    <w:semiHidden/>
    <w:rsid w:val="001B4392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1B4392"/>
    <w:rPr>
      <w:rFonts w:ascii="Tw Cen MT" w:hAnsi="Tw Cen MT"/>
      <w:b/>
      <w:color w:val="7B3C17" w:themeColor="accent2" w:themeShade="80"/>
      <w:spacing w:val="10"/>
    </w:rPr>
  </w:style>
  <w:style w:type="character" w:customStyle="1" w:styleId="70">
    <w:name w:val="Заголовок 7 Знак"/>
    <w:basedOn w:val="a4"/>
    <w:link w:val="7"/>
    <w:uiPriority w:val="9"/>
    <w:semiHidden/>
    <w:rsid w:val="001B4392"/>
    <w:rPr>
      <w:rFonts w:ascii="Tw Cen MT" w:hAnsi="Tw Cen MT"/>
      <w:smallCaps/>
      <w:color w:val="000000" w:themeColor="text1"/>
      <w:spacing w:val="10"/>
    </w:rPr>
  </w:style>
  <w:style w:type="character" w:customStyle="1" w:styleId="80">
    <w:name w:val="Заголовок 8 Знак"/>
    <w:basedOn w:val="a4"/>
    <w:link w:val="8"/>
    <w:uiPriority w:val="9"/>
    <w:semiHidden/>
    <w:rsid w:val="001B4392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90">
    <w:name w:val="Заголовок 9 Знак"/>
    <w:basedOn w:val="a4"/>
    <w:link w:val="9"/>
    <w:uiPriority w:val="9"/>
    <w:semiHidden/>
    <w:rsid w:val="001B4392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af2">
    <w:name w:val="Hyperlink"/>
    <w:basedOn w:val="a4"/>
    <w:uiPriority w:val="99"/>
    <w:unhideWhenUsed/>
    <w:rsid w:val="001B4392"/>
    <w:rPr>
      <w:rFonts w:ascii="Tw Cen MT" w:hAnsi="Tw Cen MT"/>
      <w:color w:val="F7B615" w:themeColor="hyperlink"/>
      <w:u w:val="single"/>
    </w:rPr>
  </w:style>
  <w:style w:type="paragraph" w:styleId="af3">
    <w:name w:val="Body Text First Indent"/>
    <w:basedOn w:val="aa"/>
    <w:link w:val="af4"/>
    <w:uiPriority w:val="99"/>
    <w:semiHidden/>
    <w:unhideWhenUsed/>
    <w:rsid w:val="001B4392"/>
    <w:pPr>
      <w:spacing w:after="180"/>
      <w:ind w:firstLine="360"/>
    </w:pPr>
  </w:style>
  <w:style w:type="character" w:customStyle="1" w:styleId="af4">
    <w:name w:val="Красная строка Знак"/>
    <w:basedOn w:val="ab"/>
    <w:link w:val="af3"/>
    <w:uiPriority w:val="99"/>
    <w:semiHidden/>
    <w:rsid w:val="001B4392"/>
    <w:rPr>
      <w:rFonts w:ascii="Tw Cen MT" w:hAnsi="Tw Cen MT"/>
    </w:rPr>
  </w:style>
  <w:style w:type="paragraph" w:styleId="af5">
    <w:name w:val="Body Text Indent"/>
    <w:basedOn w:val="a3"/>
    <w:link w:val="af6"/>
    <w:uiPriority w:val="99"/>
    <w:semiHidden/>
    <w:unhideWhenUsed/>
    <w:rsid w:val="001B4392"/>
    <w:pPr>
      <w:spacing w:after="120"/>
      <w:ind w:left="360"/>
    </w:pPr>
  </w:style>
  <w:style w:type="character" w:customStyle="1" w:styleId="af6">
    <w:name w:val="Основной текст с отступом Знак"/>
    <w:basedOn w:val="a4"/>
    <w:link w:val="af5"/>
    <w:uiPriority w:val="99"/>
    <w:semiHidden/>
    <w:rsid w:val="001B4392"/>
    <w:rPr>
      <w:rFonts w:ascii="Tw Cen MT" w:hAnsi="Tw Cen MT"/>
    </w:rPr>
  </w:style>
  <w:style w:type="paragraph" w:styleId="25">
    <w:name w:val="Body Text First Indent 2"/>
    <w:basedOn w:val="af5"/>
    <w:link w:val="26"/>
    <w:uiPriority w:val="99"/>
    <w:semiHidden/>
    <w:unhideWhenUsed/>
    <w:rsid w:val="001B4392"/>
    <w:pPr>
      <w:spacing w:after="18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1B4392"/>
    <w:rPr>
      <w:rFonts w:ascii="Tw Cen MT" w:hAnsi="Tw Cen MT"/>
    </w:rPr>
  </w:style>
  <w:style w:type="paragraph" w:styleId="27">
    <w:name w:val="Body Text Indent 2"/>
    <w:basedOn w:val="a3"/>
    <w:link w:val="28"/>
    <w:uiPriority w:val="99"/>
    <w:semiHidden/>
    <w:unhideWhenUsed/>
    <w:rsid w:val="001B439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1B4392"/>
    <w:rPr>
      <w:rFonts w:ascii="Tw Cen MT" w:hAnsi="Tw Cen MT"/>
    </w:rPr>
  </w:style>
  <w:style w:type="paragraph" w:styleId="35">
    <w:name w:val="Body Text Indent 3"/>
    <w:basedOn w:val="a3"/>
    <w:link w:val="36"/>
    <w:uiPriority w:val="99"/>
    <w:semiHidden/>
    <w:unhideWhenUsed/>
    <w:rsid w:val="001B4392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1B4392"/>
    <w:rPr>
      <w:rFonts w:ascii="Tw Cen MT" w:hAnsi="Tw Cen MT"/>
      <w:sz w:val="22"/>
      <w:szCs w:val="16"/>
    </w:rPr>
  </w:style>
  <w:style w:type="numbering" w:customStyle="1" w:styleId="a0">
    <w:name w:val="Обычный стиль списка"/>
    <w:uiPriority w:val="99"/>
    <w:rsid w:val="001B4392"/>
    <w:pPr>
      <w:numPr>
        <w:numId w:val="11"/>
      </w:numPr>
    </w:pPr>
  </w:style>
  <w:style w:type="character" w:styleId="af7">
    <w:name w:val="Book Title"/>
    <w:basedOn w:val="a4"/>
    <w:uiPriority w:val="33"/>
    <w:semiHidden/>
    <w:unhideWhenUsed/>
    <w:qFormat/>
    <w:rsid w:val="001B4392"/>
    <w:rPr>
      <w:rFonts w:ascii="Tw Cen MT" w:hAnsi="Tw Cen MT"/>
      <w:b/>
      <w:bCs/>
      <w:i/>
      <w:iCs/>
      <w:spacing w:val="0"/>
    </w:rPr>
  </w:style>
  <w:style w:type="paragraph" w:styleId="af8">
    <w:name w:val="caption"/>
    <w:basedOn w:val="a3"/>
    <w:next w:val="a3"/>
    <w:uiPriority w:val="35"/>
    <w:semiHidden/>
    <w:unhideWhenUsed/>
    <w:qFormat/>
    <w:rsid w:val="001B4392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af9">
    <w:name w:val="Ваше имя"/>
    <w:basedOn w:val="a3"/>
    <w:uiPriority w:val="1"/>
    <w:qFormat/>
    <w:rsid w:val="001B4392"/>
    <w:pPr>
      <w:spacing w:after="0"/>
    </w:pPr>
    <w:rPr>
      <w:color w:val="FFFFFF" w:themeColor="background1"/>
      <w:sz w:val="40"/>
    </w:rPr>
  </w:style>
  <w:style w:type="paragraph" w:styleId="afa">
    <w:name w:val="Closing"/>
    <w:basedOn w:val="a3"/>
    <w:link w:val="afb"/>
    <w:uiPriority w:val="99"/>
    <w:semiHidden/>
    <w:unhideWhenUsed/>
    <w:rsid w:val="001B4392"/>
    <w:pPr>
      <w:spacing w:after="0" w:line="240" w:lineRule="auto"/>
      <w:ind w:left="4320"/>
    </w:pPr>
  </w:style>
  <w:style w:type="character" w:customStyle="1" w:styleId="afb">
    <w:name w:val="Прощание Знак"/>
    <w:basedOn w:val="a4"/>
    <w:link w:val="afa"/>
    <w:uiPriority w:val="99"/>
    <w:semiHidden/>
    <w:rsid w:val="001B4392"/>
    <w:rPr>
      <w:rFonts w:ascii="Tw Cen MT" w:hAnsi="Tw Cen MT"/>
    </w:rPr>
  </w:style>
  <w:style w:type="table" w:styleId="afc">
    <w:name w:val="Colorful Grid"/>
    <w:basedOn w:val="a5"/>
    <w:uiPriority w:val="40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d">
    <w:name w:val="table of authorities"/>
    <w:basedOn w:val="a3"/>
    <w:next w:val="a3"/>
    <w:uiPriority w:val="99"/>
    <w:semiHidden/>
    <w:unhideWhenUsed/>
    <w:rsid w:val="001B4392"/>
    <w:pPr>
      <w:ind w:left="220" w:hanging="220"/>
    </w:pPr>
  </w:style>
  <w:style w:type="table" w:styleId="-3">
    <w:name w:val="Colorful Grid Accent 3"/>
    <w:basedOn w:val="a5"/>
    <w:uiPriority w:val="43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11">
    <w:name w:val="toc 1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9">
    <w:name w:val="toc 2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7">
    <w:name w:val="toc 3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3">
    <w:name w:val="toc 4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3">
    <w:name w:val="toc 5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3"/>
    <w:next w:val="a3"/>
    <w:autoRedefine/>
    <w:uiPriority w:val="99"/>
    <w:semiHidden/>
    <w:unhideWhenUsed/>
    <w:qFormat/>
    <w:rsid w:val="001B43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e">
    <w:name w:val="Date"/>
    <w:basedOn w:val="a3"/>
    <w:link w:val="aff"/>
    <w:uiPriority w:val="2"/>
    <w:qFormat/>
    <w:rsid w:val="001B4392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aff">
    <w:name w:val="Дата Знак"/>
    <w:basedOn w:val="a4"/>
    <w:link w:val="afe"/>
    <w:uiPriority w:val="2"/>
    <w:rsid w:val="001B4392"/>
    <w:rPr>
      <w:rFonts w:ascii="Tw Cen MT" w:hAnsi="Tw Cen MT"/>
      <w:b/>
      <w:color w:val="FFFFFF" w:themeColor="background1"/>
    </w:rPr>
  </w:style>
  <w:style w:type="paragraph" w:customStyle="1" w:styleId="aff0">
    <w:name w:val="Нижний колонтитул четной страницы"/>
    <w:basedOn w:val="a3"/>
    <w:uiPriority w:val="39"/>
    <w:semiHidden/>
    <w:unhideWhenUsed/>
    <w:qFormat/>
    <w:rsid w:val="001B4392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ff1">
    <w:name w:val="Верхний колонтитул четной страницы"/>
    <w:basedOn w:val="a3"/>
    <w:uiPriority w:val="39"/>
    <w:semiHidden/>
    <w:unhideWhenUsed/>
    <w:qFormat/>
    <w:rsid w:val="001B4392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aff2">
    <w:name w:val="Контактные данные"/>
    <w:basedOn w:val="a3"/>
    <w:uiPriority w:val="4"/>
    <w:qFormat/>
    <w:rsid w:val="001B4392"/>
    <w:pPr>
      <w:spacing w:after="0" w:line="240" w:lineRule="auto"/>
    </w:pPr>
  </w:style>
  <w:style w:type="table" w:styleId="-5">
    <w:name w:val="Colorful Grid Accent 5"/>
    <w:basedOn w:val="a5"/>
    <w:uiPriority w:val="45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12">
    <w:name w:val="Сетка таблицы светлая1"/>
    <w:basedOn w:val="a5"/>
    <w:uiPriority w:val="40"/>
    <w:rsid w:val="001B43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">
    <w:name w:val="Colorful Grid Accent 6"/>
    <w:basedOn w:val="a5"/>
    <w:uiPriority w:val="46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5"/>
    <w:uiPriority w:val="40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5"/>
    <w:uiPriority w:val="40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4"/>
    <w:uiPriority w:val="99"/>
    <w:semiHidden/>
    <w:unhideWhenUsed/>
    <w:rsid w:val="001B4392"/>
    <w:rPr>
      <w:rFonts w:ascii="Tw Cen MT" w:hAnsi="Tw Cen MT"/>
      <w:sz w:val="22"/>
      <w:szCs w:val="16"/>
    </w:rPr>
  </w:style>
  <w:style w:type="paragraph" w:styleId="aff6">
    <w:name w:val="annotation text"/>
    <w:basedOn w:val="a3"/>
    <w:link w:val="aff7"/>
    <w:uiPriority w:val="99"/>
    <w:semiHidden/>
    <w:unhideWhenUsed/>
    <w:rsid w:val="001B4392"/>
    <w:pPr>
      <w:spacing w:line="240" w:lineRule="auto"/>
    </w:pPr>
    <w:rPr>
      <w:sz w:val="22"/>
      <w:szCs w:val="20"/>
    </w:rPr>
  </w:style>
  <w:style w:type="character" w:customStyle="1" w:styleId="aff7">
    <w:name w:val="Текст примечания Знак"/>
    <w:basedOn w:val="a4"/>
    <w:link w:val="aff6"/>
    <w:uiPriority w:val="99"/>
    <w:semiHidden/>
    <w:rsid w:val="001B4392"/>
    <w:rPr>
      <w:rFonts w:ascii="Tw Cen MT" w:hAnsi="Tw Cen MT"/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439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4392"/>
    <w:rPr>
      <w:rFonts w:ascii="Tw Cen MT" w:hAnsi="Tw Cen MT"/>
      <w:b/>
      <w:bCs/>
      <w:sz w:val="22"/>
      <w:szCs w:val="20"/>
    </w:rPr>
  </w:style>
  <w:style w:type="table" w:styleId="affa">
    <w:name w:val="Dark List"/>
    <w:basedOn w:val="a5"/>
    <w:uiPriority w:val="40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ocument Map"/>
    <w:basedOn w:val="a3"/>
    <w:link w:val="affc"/>
    <w:uiPriority w:val="99"/>
    <w:semiHidden/>
    <w:unhideWhenUsed/>
    <w:rsid w:val="001B439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1B4392"/>
    <w:rPr>
      <w:rFonts w:ascii="Segoe UI" w:hAnsi="Segoe UI" w:cs="Segoe UI"/>
      <w:sz w:val="22"/>
      <w:szCs w:val="16"/>
    </w:rPr>
  </w:style>
  <w:style w:type="paragraph" w:styleId="affd">
    <w:name w:val="E-mail Signature"/>
    <w:basedOn w:val="a3"/>
    <w:link w:val="affe"/>
    <w:uiPriority w:val="99"/>
    <w:semiHidden/>
    <w:unhideWhenUsed/>
    <w:rsid w:val="001B4392"/>
    <w:pPr>
      <w:spacing w:after="0" w:line="240" w:lineRule="auto"/>
    </w:pPr>
  </w:style>
  <w:style w:type="character" w:customStyle="1" w:styleId="affe">
    <w:name w:val="Электронная подпись Знак"/>
    <w:basedOn w:val="a4"/>
    <w:link w:val="affd"/>
    <w:uiPriority w:val="99"/>
    <w:semiHidden/>
    <w:rsid w:val="001B4392"/>
    <w:rPr>
      <w:rFonts w:ascii="Tw Cen MT" w:hAnsi="Tw Cen MT"/>
    </w:rPr>
  </w:style>
  <w:style w:type="character" w:styleId="afff">
    <w:name w:val="Emphasis"/>
    <w:basedOn w:val="a4"/>
    <w:uiPriority w:val="20"/>
    <w:semiHidden/>
    <w:unhideWhenUsed/>
    <w:qFormat/>
    <w:rsid w:val="001B4392"/>
    <w:rPr>
      <w:rFonts w:ascii="Tw Cen MT" w:hAnsi="Tw Cen MT"/>
      <w:i/>
      <w:iCs/>
    </w:rPr>
  </w:style>
  <w:style w:type="character" w:styleId="afff0">
    <w:name w:val="endnote reference"/>
    <w:basedOn w:val="a4"/>
    <w:uiPriority w:val="99"/>
    <w:semiHidden/>
    <w:unhideWhenUsed/>
    <w:rsid w:val="001B4392"/>
    <w:rPr>
      <w:rFonts w:ascii="Tw Cen MT" w:hAnsi="Tw Cen MT"/>
      <w:vertAlign w:val="superscript"/>
    </w:rPr>
  </w:style>
  <w:style w:type="paragraph" w:styleId="afff1">
    <w:name w:val="endnote text"/>
    <w:basedOn w:val="a3"/>
    <w:link w:val="afff2"/>
    <w:uiPriority w:val="99"/>
    <w:semiHidden/>
    <w:unhideWhenUsed/>
    <w:rsid w:val="001B4392"/>
    <w:pPr>
      <w:spacing w:after="0" w:line="240" w:lineRule="auto"/>
    </w:pPr>
    <w:rPr>
      <w:sz w:val="22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semiHidden/>
    <w:rsid w:val="001B4392"/>
    <w:rPr>
      <w:rFonts w:ascii="Tw Cen MT" w:hAnsi="Tw Cen MT"/>
      <w:sz w:val="22"/>
      <w:szCs w:val="20"/>
    </w:rPr>
  </w:style>
  <w:style w:type="paragraph" w:styleId="afff3">
    <w:name w:val="envelope address"/>
    <w:basedOn w:val="a3"/>
    <w:uiPriority w:val="99"/>
    <w:semiHidden/>
    <w:unhideWhenUsed/>
    <w:rsid w:val="001B43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a">
    <w:name w:val="envelope return"/>
    <w:basedOn w:val="a3"/>
    <w:uiPriority w:val="99"/>
    <w:semiHidden/>
    <w:unhideWhenUsed/>
    <w:rsid w:val="001B4392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afff4">
    <w:name w:val="FollowedHyperlink"/>
    <w:basedOn w:val="a4"/>
    <w:uiPriority w:val="99"/>
    <w:semiHidden/>
    <w:unhideWhenUsed/>
    <w:rsid w:val="001B4392"/>
    <w:rPr>
      <w:rFonts w:ascii="Tw Cen MT" w:hAnsi="Tw Cen MT"/>
      <w:color w:val="704404" w:themeColor="followedHyperlink"/>
      <w:u w:val="single"/>
    </w:rPr>
  </w:style>
  <w:style w:type="character" w:styleId="afff5">
    <w:name w:val="footnote reference"/>
    <w:basedOn w:val="a4"/>
    <w:uiPriority w:val="99"/>
    <w:semiHidden/>
    <w:unhideWhenUsed/>
    <w:rsid w:val="001B4392"/>
    <w:rPr>
      <w:rFonts w:ascii="Tw Cen MT" w:hAnsi="Tw Cen MT"/>
      <w:vertAlign w:val="superscript"/>
    </w:rPr>
  </w:style>
  <w:style w:type="paragraph" w:styleId="afff6">
    <w:name w:val="footnote text"/>
    <w:basedOn w:val="a3"/>
    <w:link w:val="afff7"/>
    <w:uiPriority w:val="99"/>
    <w:semiHidden/>
    <w:unhideWhenUsed/>
    <w:rsid w:val="001B4392"/>
    <w:pPr>
      <w:spacing w:after="0" w:line="240" w:lineRule="auto"/>
    </w:pPr>
    <w:rPr>
      <w:sz w:val="22"/>
      <w:szCs w:val="20"/>
    </w:rPr>
  </w:style>
  <w:style w:type="character" w:customStyle="1" w:styleId="afff7">
    <w:name w:val="Текст сноски Знак"/>
    <w:basedOn w:val="a4"/>
    <w:link w:val="afff6"/>
    <w:uiPriority w:val="99"/>
    <w:semiHidden/>
    <w:rsid w:val="001B4392"/>
    <w:rPr>
      <w:rFonts w:ascii="Tw Cen MT" w:hAnsi="Tw Cen MT"/>
      <w:sz w:val="22"/>
      <w:szCs w:val="20"/>
    </w:rPr>
  </w:style>
  <w:style w:type="table" w:customStyle="1" w:styleId="-110">
    <w:name w:val="Таблица-сетка 1 светлая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">
    <w:name w:val="Таблица-сетка 2 — акцент 2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">
    <w:name w:val="Таблица-сетка 2 — акцент 3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">
    <w:name w:val="Таблица-сетка 2 — акцент 4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">
    <w:name w:val="Таблица-сетка 2 — акцент 5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">
    <w:name w:val="Таблица-сетка 2 — акцент 6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0">
    <w:name w:val="Таблица-сетка 3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321">
    <w:name w:val="Таблица-сетка 3 — акцент 2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331">
    <w:name w:val="Таблица-сетка 3 — акцент 3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341">
    <w:name w:val="Таблица-сетка 3 — акцент 4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351">
    <w:name w:val="Таблица-сетка 3 — акцент 5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361">
    <w:name w:val="Таблица-сетка 3 — акцент 6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-410">
    <w:name w:val="Таблица-сетка 4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">
    <w:name w:val="Таблица-сетка 4 — акцент 2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">
    <w:name w:val="Таблица-сетка 4 — акцент 3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">
    <w:name w:val="Таблица-сетка 4 — акцент 4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">
    <w:name w:val="Таблица-сетка 4 — акцент 5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">
    <w:name w:val="Таблица-сетка 4 — акцент 6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0">
    <w:name w:val="Таблица-сетка 5 темная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-521">
    <w:name w:val="Таблица-сетка 5 темная — акцент 2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-531">
    <w:name w:val="Таблица-сетка 5 темная — акцент 3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-541">
    <w:name w:val="Таблица-сетка 5 темная — акцент 4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-551">
    <w:name w:val="Таблица-сетка 5 темная — акцент 5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-561">
    <w:name w:val="Таблица-сетка 5 темная — акцент 61"/>
    <w:basedOn w:val="a5"/>
    <w:uiPriority w:val="50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-610">
    <w:name w:val="Таблица-сетка 6 цветная1"/>
    <w:basedOn w:val="a5"/>
    <w:uiPriority w:val="51"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5"/>
    <w:uiPriority w:val="51"/>
    <w:rsid w:val="001B439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">
    <w:name w:val="Таблица-сетка 6 цветная — акцент 21"/>
    <w:basedOn w:val="a5"/>
    <w:uiPriority w:val="51"/>
    <w:rsid w:val="001B439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">
    <w:name w:val="Таблица-сетка 6 цветная — акцент 31"/>
    <w:basedOn w:val="a5"/>
    <w:uiPriority w:val="51"/>
    <w:rsid w:val="001B439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">
    <w:name w:val="Таблица-сетка 6 цветная — акцент 41"/>
    <w:basedOn w:val="a5"/>
    <w:uiPriority w:val="51"/>
    <w:rsid w:val="001B439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">
    <w:name w:val="Таблица-сетка 6 цветная — акцент 51"/>
    <w:basedOn w:val="a5"/>
    <w:uiPriority w:val="51"/>
    <w:rsid w:val="001B439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">
    <w:name w:val="Таблица-сетка 6 цветная — акцент 61"/>
    <w:basedOn w:val="a5"/>
    <w:uiPriority w:val="51"/>
    <w:rsid w:val="001B439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">
    <w:name w:val="Таблица-сетка 7 цветная1"/>
    <w:basedOn w:val="a5"/>
    <w:uiPriority w:val="52"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5"/>
    <w:uiPriority w:val="52"/>
    <w:rsid w:val="001B439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5"/>
    <w:uiPriority w:val="52"/>
    <w:rsid w:val="001B439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5"/>
    <w:uiPriority w:val="52"/>
    <w:rsid w:val="001B439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5"/>
    <w:uiPriority w:val="52"/>
    <w:rsid w:val="001B439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5"/>
    <w:uiPriority w:val="52"/>
    <w:rsid w:val="001B439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5"/>
    <w:uiPriority w:val="52"/>
    <w:rsid w:val="001B439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13">
    <w:name w:val="Хэштег1"/>
    <w:basedOn w:val="a4"/>
    <w:uiPriority w:val="99"/>
    <w:semiHidden/>
    <w:unhideWhenUsed/>
    <w:rsid w:val="001B4392"/>
    <w:rPr>
      <w:rFonts w:ascii="Tw Cen MT" w:hAnsi="Tw Cen MT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1B4392"/>
    <w:rPr>
      <w:rFonts w:ascii="Tw Cen MT" w:hAnsi="Tw Cen MT"/>
    </w:rPr>
  </w:style>
  <w:style w:type="paragraph" w:styleId="HTML0">
    <w:name w:val="HTML Address"/>
    <w:basedOn w:val="a3"/>
    <w:link w:val="HTML1"/>
    <w:uiPriority w:val="99"/>
    <w:semiHidden/>
    <w:unhideWhenUsed/>
    <w:rsid w:val="001B4392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1B4392"/>
    <w:rPr>
      <w:rFonts w:ascii="Tw Cen MT" w:hAnsi="Tw Cen MT"/>
      <w:i/>
      <w:iCs/>
    </w:rPr>
  </w:style>
  <w:style w:type="character" w:styleId="HTML2">
    <w:name w:val="HTML Cite"/>
    <w:basedOn w:val="a4"/>
    <w:uiPriority w:val="99"/>
    <w:semiHidden/>
    <w:unhideWhenUsed/>
    <w:rsid w:val="001B4392"/>
    <w:rPr>
      <w:rFonts w:ascii="Tw Cen MT" w:hAnsi="Tw Cen MT"/>
      <w:i/>
      <w:iCs/>
    </w:rPr>
  </w:style>
  <w:style w:type="character" w:styleId="HTML3">
    <w:name w:val="HTML Code"/>
    <w:basedOn w:val="a4"/>
    <w:uiPriority w:val="99"/>
    <w:semiHidden/>
    <w:unhideWhenUsed/>
    <w:rsid w:val="001B4392"/>
    <w:rPr>
      <w:rFonts w:ascii="Consolas" w:hAnsi="Consolas"/>
      <w:sz w:val="22"/>
      <w:szCs w:val="20"/>
    </w:rPr>
  </w:style>
  <w:style w:type="character" w:styleId="HTML4">
    <w:name w:val="HTML Definition"/>
    <w:basedOn w:val="a4"/>
    <w:uiPriority w:val="99"/>
    <w:semiHidden/>
    <w:unhideWhenUsed/>
    <w:rsid w:val="001B4392"/>
    <w:rPr>
      <w:rFonts w:ascii="Tw Cen MT" w:hAnsi="Tw Cen MT"/>
      <w:i/>
      <w:iCs/>
    </w:rPr>
  </w:style>
  <w:style w:type="character" w:styleId="HTML5">
    <w:name w:val="HTML Keyboard"/>
    <w:basedOn w:val="a4"/>
    <w:uiPriority w:val="99"/>
    <w:semiHidden/>
    <w:unhideWhenUsed/>
    <w:rsid w:val="001B4392"/>
    <w:rPr>
      <w:rFonts w:ascii="Consolas" w:hAnsi="Consolas"/>
      <w:sz w:val="22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1B439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1B4392"/>
    <w:rPr>
      <w:rFonts w:ascii="Consolas" w:hAnsi="Consolas"/>
      <w:sz w:val="22"/>
      <w:szCs w:val="20"/>
    </w:rPr>
  </w:style>
  <w:style w:type="character" w:styleId="HTML8">
    <w:name w:val="HTML Sample"/>
    <w:basedOn w:val="a4"/>
    <w:uiPriority w:val="99"/>
    <w:semiHidden/>
    <w:unhideWhenUsed/>
    <w:rsid w:val="001B4392"/>
    <w:rPr>
      <w:rFonts w:ascii="Consolas" w:hAnsi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1B4392"/>
    <w:rPr>
      <w:rFonts w:ascii="Consolas" w:hAnsi="Consolas"/>
      <w:sz w:val="22"/>
      <w:szCs w:val="20"/>
    </w:rPr>
  </w:style>
  <w:style w:type="character" w:styleId="HTMLa">
    <w:name w:val="HTML Variable"/>
    <w:basedOn w:val="a4"/>
    <w:uiPriority w:val="99"/>
    <w:semiHidden/>
    <w:unhideWhenUsed/>
    <w:rsid w:val="001B4392"/>
    <w:rPr>
      <w:rFonts w:ascii="Tw Cen MT" w:hAnsi="Tw Cen MT"/>
      <w:i/>
      <w:iCs/>
    </w:rPr>
  </w:style>
  <w:style w:type="paragraph" w:styleId="14">
    <w:name w:val="index 1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230" w:hanging="230"/>
    </w:pPr>
  </w:style>
  <w:style w:type="paragraph" w:styleId="2b">
    <w:name w:val="index 2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460" w:hanging="230"/>
    </w:pPr>
  </w:style>
  <w:style w:type="paragraph" w:styleId="38">
    <w:name w:val="index 3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690" w:hanging="230"/>
    </w:pPr>
  </w:style>
  <w:style w:type="paragraph" w:styleId="44">
    <w:name w:val="index 4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920" w:hanging="230"/>
    </w:pPr>
  </w:style>
  <w:style w:type="paragraph" w:styleId="54">
    <w:name w:val="index 5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1150" w:hanging="230"/>
    </w:pPr>
  </w:style>
  <w:style w:type="paragraph" w:styleId="62">
    <w:name w:val="index 6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1380" w:hanging="230"/>
    </w:pPr>
  </w:style>
  <w:style w:type="paragraph" w:styleId="72">
    <w:name w:val="index 7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1610" w:hanging="230"/>
    </w:pPr>
  </w:style>
  <w:style w:type="paragraph" w:styleId="82">
    <w:name w:val="index 8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1840" w:hanging="230"/>
    </w:pPr>
  </w:style>
  <w:style w:type="paragraph" w:styleId="92">
    <w:name w:val="index 9"/>
    <w:basedOn w:val="a3"/>
    <w:next w:val="a3"/>
    <w:autoRedefine/>
    <w:uiPriority w:val="99"/>
    <w:semiHidden/>
    <w:unhideWhenUsed/>
    <w:rsid w:val="001B4392"/>
    <w:pPr>
      <w:spacing w:after="0" w:line="240" w:lineRule="auto"/>
      <w:ind w:left="2070" w:hanging="230"/>
    </w:pPr>
  </w:style>
  <w:style w:type="paragraph" w:styleId="afff8">
    <w:name w:val="index heading"/>
    <w:basedOn w:val="a3"/>
    <w:next w:val="14"/>
    <w:uiPriority w:val="99"/>
    <w:semiHidden/>
    <w:unhideWhenUsed/>
    <w:rsid w:val="001B4392"/>
    <w:rPr>
      <w:rFonts w:eastAsiaTheme="majorEastAsia" w:cstheme="majorBidi"/>
      <w:b/>
      <w:bCs/>
    </w:rPr>
  </w:style>
  <w:style w:type="character" w:styleId="afff9">
    <w:name w:val="Intense Emphasis"/>
    <w:basedOn w:val="a4"/>
    <w:uiPriority w:val="21"/>
    <w:semiHidden/>
    <w:unhideWhenUsed/>
    <w:qFormat/>
    <w:rsid w:val="001B4392"/>
    <w:rPr>
      <w:rFonts w:ascii="Tw Cen MT" w:hAnsi="Tw Cen MT"/>
      <w:i/>
      <w:iCs/>
      <w:color w:val="355D7E" w:themeColor="accent1" w:themeShade="80"/>
    </w:rPr>
  </w:style>
  <w:style w:type="paragraph" w:styleId="afffa">
    <w:name w:val="Intense Quote"/>
    <w:basedOn w:val="a3"/>
    <w:next w:val="a3"/>
    <w:link w:val="afffb"/>
    <w:uiPriority w:val="30"/>
    <w:semiHidden/>
    <w:unhideWhenUsed/>
    <w:qFormat/>
    <w:rsid w:val="001B439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b">
    <w:name w:val="Выделенная цитата Знак"/>
    <w:basedOn w:val="a4"/>
    <w:link w:val="afffa"/>
    <w:uiPriority w:val="30"/>
    <w:semiHidden/>
    <w:rsid w:val="001B4392"/>
    <w:rPr>
      <w:rFonts w:ascii="Tw Cen MT" w:hAnsi="Tw Cen MT"/>
      <w:i/>
      <w:iCs/>
      <w:color w:val="355D7E" w:themeColor="accent1" w:themeShade="80"/>
    </w:rPr>
  </w:style>
  <w:style w:type="character" w:styleId="afffc">
    <w:name w:val="Intense Reference"/>
    <w:basedOn w:val="a4"/>
    <w:uiPriority w:val="32"/>
    <w:semiHidden/>
    <w:unhideWhenUsed/>
    <w:qFormat/>
    <w:rsid w:val="001B4392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afffd">
    <w:name w:val="Light Grid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e">
    <w:name w:val="Light List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">
    <w:name w:val="Light Shading"/>
    <w:basedOn w:val="a5"/>
    <w:uiPriority w:val="40"/>
    <w:semiHidden/>
    <w:unhideWhenUsed/>
    <w:rsid w:val="001B43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1B439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rsid w:val="001B439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1B439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1B439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1B439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1B439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0">
    <w:name w:val="line number"/>
    <w:basedOn w:val="a4"/>
    <w:uiPriority w:val="99"/>
    <w:semiHidden/>
    <w:unhideWhenUsed/>
    <w:rsid w:val="001B4392"/>
    <w:rPr>
      <w:rFonts w:ascii="Tw Cen MT" w:hAnsi="Tw Cen MT"/>
    </w:rPr>
  </w:style>
  <w:style w:type="paragraph" w:styleId="affff1">
    <w:name w:val="List"/>
    <w:basedOn w:val="a3"/>
    <w:uiPriority w:val="99"/>
    <w:semiHidden/>
    <w:unhideWhenUsed/>
    <w:rsid w:val="001B4392"/>
    <w:pPr>
      <w:ind w:left="360" w:hanging="360"/>
      <w:contextualSpacing/>
    </w:pPr>
  </w:style>
  <w:style w:type="paragraph" w:styleId="2c">
    <w:name w:val="List 2"/>
    <w:basedOn w:val="a3"/>
    <w:uiPriority w:val="99"/>
    <w:semiHidden/>
    <w:unhideWhenUsed/>
    <w:rsid w:val="001B4392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1B4392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1B4392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1B4392"/>
    <w:pPr>
      <w:ind w:left="1800" w:hanging="360"/>
      <w:contextualSpacing/>
    </w:pPr>
  </w:style>
  <w:style w:type="paragraph" w:styleId="a1">
    <w:name w:val="List Bullet"/>
    <w:basedOn w:val="a3"/>
    <w:uiPriority w:val="10"/>
    <w:qFormat/>
    <w:rsid w:val="001B4392"/>
    <w:pPr>
      <w:numPr>
        <w:numId w:val="28"/>
      </w:numPr>
    </w:pPr>
  </w:style>
  <w:style w:type="paragraph" w:styleId="20">
    <w:name w:val="List Bullet 2"/>
    <w:basedOn w:val="a3"/>
    <w:uiPriority w:val="36"/>
    <w:semiHidden/>
    <w:unhideWhenUsed/>
    <w:qFormat/>
    <w:rsid w:val="001B4392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1B4392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1B4392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1B4392"/>
    <w:pPr>
      <w:numPr>
        <w:numId w:val="9"/>
      </w:numPr>
      <w:contextualSpacing/>
    </w:pPr>
  </w:style>
  <w:style w:type="paragraph" w:styleId="affff2">
    <w:name w:val="List Continue"/>
    <w:basedOn w:val="a3"/>
    <w:uiPriority w:val="99"/>
    <w:semiHidden/>
    <w:unhideWhenUsed/>
    <w:rsid w:val="001B4392"/>
    <w:pPr>
      <w:spacing w:after="120"/>
      <w:ind w:left="360"/>
      <w:contextualSpacing/>
    </w:pPr>
  </w:style>
  <w:style w:type="paragraph" w:styleId="2d">
    <w:name w:val="List Continue 2"/>
    <w:basedOn w:val="a3"/>
    <w:uiPriority w:val="99"/>
    <w:semiHidden/>
    <w:unhideWhenUsed/>
    <w:rsid w:val="001B4392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1B4392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1B4392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1B4392"/>
    <w:pPr>
      <w:spacing w:after="120"/>
      <w:ind w:left="1800"/>
      <w:contextualSpacing/>
    </w:pPr>
  </w:style>
  <w:style w:type="paragraph" w:styleId="a2">
    <w:name w:val="List Number"/>
    <w:basedOn w:val="a3"/>
    <w:uiPriority w:val="11"/>
    <w:qFormat/>
    <w:rsid w:val="001B4392"/>
    <w:pPr>
      <w:numPr>
        <w:numId w:val="13"/>
      </w:numPr>
    </w:pPr>
  </w:style>
  <w:style w:type="paragraph" w:styleId="2">
    <w:name w:val="List Number 2"/>
    <w:basedOn w:val="a3"/>
    <w:uiPriority w:val="99"/>
    <w:semiHidden/>
    <w:unhideWhenUsed/>
    <w:rsid w:val="001B4392"/>
    <w:pPr>
      <w:numPr>
        <w:numId w:val="2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1B4392"/>
    <w:pPr>
      <w:numPr>
        <w:numId w:val="3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1B4392"/>
    <w:pPr>
      <w:numPr>
        <w:numId w:val="3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1B4392"/>
    <w:pPr>
      <w:numPr>
        <w:numId w:val="32"/>
      </w:numPr>
      <w:contextualSpacing/>
    </w:pPr>
  </w:style>
  <w:style w:type="table" w:customStyle="1" w:styleId="-112">
    <w:name w:val="Список-таблица 1 светлая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1210">
    <w:name w:val="Список-таблица 1 светлая — акцент 2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1310">
    <w:name w:val="Список-таблица 1 светлая — акцент 3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1410">
    <w:name w:val="Список-таблица 1 светлая — акцент 4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1510">
    <w:name w:val="Список-таблица 1 светлая — акцент 5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1610">
    <w:name w:val="Список-таблица 1 светлая — акцент 61"/>
    <w:basedOn w:val="a5"/>
    <w:uiPriority w:val="46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212">
    <w:name w:val="Список-таблица 2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2210">
    <w:name w:val="Список-таблица 2 — акцент 2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2310">
    <w:name w:val="Список-таблица 2 — акцент 3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2410">
    <w:name w:val="Список-таблица 2 — акцент 4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2510">
    <w:name w:val="Список-таблица 2 — акцент 5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2610">
    <w:name w:val="Список-таблица 2 — акцент 61"/>
    <w:basedOn w:val="a5"/>
    <w:uiPriority w:val="47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312">
    <w:name w:val="Список-таблица 3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5"/>
    <w:uiPriority w:val="48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-412">
    <w:name w:val="Список-таблица 4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4210">
    <w:name w:val="Список-таблица 4 — акцент 2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4310">
    <w:name w:val="Список-таблица 4 — акцент 3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4410">
    <w:name w:val="Список-таблица 4 — акцент 4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4510">
    <w:name w:val="Список-таблица 4 — акцент 5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4610">
    <w:name w:val="Список-таблица 4 — акцент 61"/>
    <w:basedOn w:val="a5"/>
    <w:uiPriority w:val="49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512">
    <w:name w:val="Список-таблица 5 темная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5"/>
    <w:uiPriority w:val="50"/>
    <w:rsid w:val="001B43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5"/>
    <w:uiPriority w:val="51"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5"/>
    <w:uiPriority w:val="51"/>
    <w:rsid w:val="001B439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-6210">
    <w:name w:val="Список-таблица 6 цветная — акцент 21"/>
    <w:basedOn w:val="a5"/>
    <w:uiPriority w:val="51"/>
    <w:rsid w:val="001B439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-6310">
    <w:name w:val="Список-таблица 6 цветная — акцент 31"/>
    <w:basedOn w:val="a5"/>
    <w:uiPriority w:val="51"/>
    <w:rsid w:val="001B439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-6410">
    <w:name w:val="Список-таблица 6 цветная — акцент 41"/>
    <w:basedOn w:val="a5"/>
    <w:uiPriority w:val="51"/>
    <w:rsid w:val="001B439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-6510">
    <w:name w:val="Список-таблица 6 цветная — акцент 51"/>
    <w:basedOn w:val="a5"/>
    <w:uiPriority w:val="51"/>
    <w:rsid w:val="001B439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-6610">
    <w:name w:val="Список-таблица 6 цветная — акцент 61"/>
    <w:basedOn w:val="a5"/>
    <w:uiPriority w:val="51"/>
    <w:rsid w:val="001B439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-710">
    <w:name w:val="Список-таблица 7 цветная1"/>
    <w:basedOn w:val="a5"/>
    <w:uiPriority w:val="52"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5"/>
    <w:uiPriority w:val="52"/>
    <w:rsid w:val="001B439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5"/>
    <w:uiPriority w:val="52"/>
    <w:rsid w:val="001B439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5"/>
    <w:uiPriority w:val="52"/>
    <w:rsid w:val="001B439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5"/>
    <w:uiPriority w:val="52"/>
    <w:rsid w:val="001B439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5"/>
    <w:uiPriority w:val="52"/>
    <w:rsid w:val="001B439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5"/>
    <w:uiPriority w:val="52"/>
    <w:rsid w:val="001B439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B43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Текст макроса Знак"/>
    <w:basedOn w:val="a4"/>
    <w:link w:val="affff3"/>
    <w:uiPriority w:val="99"/>
    <w:semiHidden/>
    <w:rsid w:val="001B4392"/>
    <w:rPr>
      <w:rFonts w:ascii="Consolas" w:hAnsi="Consolas"/>
      <w:sz w:val="22"/>
      <w:szCs w:val="20"/>
    </w:rPr>
  </w:style>
  <w:style w:type="table" w:styleId="15">
    <w:name w:val="Medium Grid 1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">
    <w:name w:val="Medium Grid 1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">
    <w:name w:val="Medium Grid 1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">
    <w:name w:val="Medium Grid 1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5"/>
    <w:uiPriority w:val="40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41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42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43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44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45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46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6">
    <w:name w:val="Medium List 1"/>
    <w:basedOn w:val="a5"/>
    <w:uiPriority w:val="40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41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0">
    <w:name w:val="Medium List 1 Accent 2"/>
    <w:basedOn w:val="a5"/>
    <w:uiPriority w:val="42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0">
    <w:name w:val="Medium List 1 Accent 3"/>
    <w:basedOn w:val="a5"/>
    <w:uiPriority w:val="43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5"/>
    <w:uiPriority w:val="44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5"/>
    <w:uiPriority w:val="45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0">
    <w:name w:val="Medium List 1 Accent 6"/>
    <w:basedOn w:val="a5"/>
    <w:uiPriority w:val="46"/>
    <w:semiHidden/>
    <w:unhideWhenUsed/>
    <w:rsid w:val="001B4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5"/>
    <w:uiPriority w:val="40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41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42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43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44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45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46"/>
    <w:semiHidden/>
    <w:unhideWhenUsed/>
    <w:rsid w:val="001B43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40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41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42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43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44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45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46"/>
    <w:semiHidden/>
    <w:unhideWhenUsed/>
    <w:rsid w:val="001B43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Упомянуть1"/>
    <w:basedOn w:val="a4"/>
    <w:uiPriority w:val="99"/>
    <w:semiHidden/>
    <w:unhideWhenUsed/>
    <w:rsid w:val="001B4392"/>
    <w:rPr>
      <w:rFonts w:ascii="Tw Cen MT" w:hAnsi="Tw Cen MT"/>
      <w:color w:val="2B579A"/>
      <w:shd w:val="clear" w:color="auto" w:fill="E6E6E6"/>
    </w:rPr>
  </w:style>
  <w:style w:type="paragraph" w:styleId="affff5">
    <w:name w:val="Message Header"/>
    <w:basedOn w:val="a3"/>
    <w:link w:val="affff6"/>
    <w:uiPriority w:val="99"/>
    <w:semiHidden/>
    <w:unhideWhenUsed/>
    <w:rsid w:val="001B43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6">
    <w:name w:val="Шапка Знак"/>
    <w:basedOn w:val="a4"/>
    <w:link w:val="affff5"/>
    <w:uiPriority w:val="99"/>
    <w:semiHidden/>
    <w:rsid w:val="001B4392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affff7">
    <w:name w:val="Normal (Web)"/>
    <w:basedOn w:val="a3"/>
    <w:uiPriority w:val="99"/>
    <w:semiHidden/>
    <w:unhideWhenUsed/>
    <w:rsid w:val="001B4392"/>
    <w:rPr>
      <w:rFonts w:ascii="Times New Roman" w:hAnsi="Times New Roman"/>
      <w:sz w:val="24"/>
      <w:szCs w:val="24"/>
    </w:rPr>
  </w:style>
  <w:style w:type="paragraph" w:styleId="affff8">
    <w:name w:val="Normal Indent"/>
    <w:basedOn w:val="a3"/>
    <w:uiPriority w:val="99"/>
    <w:semiHidden/>
    <w:unhideWhenUsed/>
    <w:rsid w:val="001B4392"/>
    <w:pPr>
      <w:ind w:left="720"/>
    </w:pPr>
  </w:style>
  <w:style w:type="paragraph" w:styleId="affff9">
    <w:name w:val="Note Heading"/>
    <w:basedOn w:val="a3"/>
    <w:next w:val="a3"/>
    <w:link w:val="affffa"/>
    <w:uiPriority w:val="99"/>
    <w:semiHidden/>
    <w:unhideWhenUsed/>
    <w:rsid w:val="001B4392"/>
    <w:pPr>
      <w:spacing w:after="0" w:line="240" w:lineRule="auto"/>
    </w:pPr>
  </w:style>
  <w:style w:type="character" w:customStyle="1" w:styleId="affffa">
    <w:name w:val="Заголовок записки Знак"/>
    <w:basedOn w:val="a4"/>
    <w:link w:val="affff9"/>
    <w:uiPriority w:val="99"/>
    <w:semiHidden/>
    <w:rsid w:val="001B4392"/>
    <w:rPr>
      <w:rFonts w:ascii="Tw Cen MT" w:hAnsi="Tw Cen MT"/>
    </w:rPr>
  </w:style>
  <w:style w:type="character" w:styleId="affffb">
    <w:name w:val="page number"/>
    <w:basedOn w:val="a4"/>
    <w:uiPriority w:val="99"/>
    <w:semiHidden/>
    <w:unhideWhenUsed/>
    <w:rsid w:val="001B4392"/>
    <w:rPr>
      <w:rFonts w:ascii="Tw Cen MT" w:hAnsi="Tw Cen MT"/>
    </w:rPr>
  </w:style>
  <w:style w:type="character" w:styleId="affffc">
    <w:name w:val="Placeholder Text"/>
    <w:basedOn w:val="a4"/>
    <w:uiPriority w:val="99"/>
    <w:semiHidden/>
    <w:rsid w:val="001B4392"/>
    <w:rPr>
      <w:rFonts w:ascii="Tw Cen MT" w:hAnsi="Tw Cen MT"/>
      <w:color w:val="595959" w:themeColor="text1" w:themeTint="A6"/>
    </w:rPr>
  </w:style>
  <w:style w:type="table" w:customStyle="1" w:styleId="110">
    <w:name w:val="Таблица простая 11"/>
    <w:basedOn w:val="a5"/>
    <w:uiPriority w:val="41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5"/>
    <w:uiPriority w:val="42"/>
    <w:rsid w:val="001B4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5"/>
    <w:uiPriority w:val="43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1B4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3"/>
    <w:link w:val="affffe"/>
    <w:uiPriority w:val="99"/>
    <w:semiHidden/>
    <w:unhideWhenUsed/>
    <w:rsid w:val="001B439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e">
    <w:name w:val="Текст Знак"/>
    <w:basedOn w:val="a4"/>
    <w:link w:val="affffd"/>
    <w:uiPriority w:val="99"/>
    <w:semiHidden/>
    <w:rsid w:val="001B4392"/>
    <w:rPr>
      <w:rFonts w:ascii="Consolas" w:hAnsi="Consolas"/>
      <w:sz w:val="22"/>
      <w:szCs w:val="21"/>
    </w:rPr>
  </w:style>
  <w:style w:type="paragraph" w:styleId="2f1">
    <w:name w:val="Quote"/>
    <w:basedOn w:val="a3"/>
    <w:next w:val="a3"/>
    <w:link w:val="2f2"/>
    <w:uiPriority w:val="29"/>
    <w:semiHidden/>
    <w:unhideWhenUsed/>
    <w:qFormat/>
    <w:rsid w:val="001B439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4"/>
    <w:link w:val="2f1"/>
    <w:uiPriority w:val="29"/>
    <w:semiHidden/>
    <w:rsid w:val="001B4392"/>
    <w:rPr>
      <w:rFonts w:ascii="Tw Cen MT" w:hAnsi="Tw Cen MT"/>
      <w:i/>
      <w:iCs/>
      <w:color w:val="404040" w:themeColor="text1" w:themeTint="BF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1B4392"/>
  </w:style>
  <w:style w:type="character" w:customStyle="1" w:styleId="afffff0">
    <w:name w:val="Приветствие Знак"/>
    <w:basedOn w:val="a4"/>
    <w:link w:val="afffff"/>
    <w:uiPriority w:val="99"/>
    <w:semiHidden/>
    <w:rsid w:val="001B4392"/>
    <w:rPr>
      <w:rFonts w:ascii="Tw Cen MT" w:hAnsi="Tw Cen MT"/>
    </w:rPr>
  </w:style>
  <w:style w:type="paragraph" w:styleId="afffff1">
    <w:name w:val="Signature"/>
    <w:basedOn w:val="a3"/>
    <w:link w:val="afffff2"/>
    <w:uiPriority w:val="99"/>
    <w:semiHidden/>
    <w:unhideWhenUsed/>
    <w:rsid w:val="001B4392"/>
    <w:pPr>
      <w:spacing w:after="0" w:line="240" w:lineRule="auto"/>
      <w:ind w:left="4320"/>
    </w:pPr>
  </w:style>
  <w:style w:type="character" w:customStyle="1" w:styleId="afffff2">
    <w:name w:val="Подпись Знак"/>
    <w:basedOn w:val="a4"/>
    <w:link w:val="afffff1"/>
    <w:uiPriority w:val="99"/>
    <w:semiHidden/>
    <w:rsid w:val="001B4392"/>
    <w:rPr>
      <w:rFonts w:ascii="Tw Cen MT" w:hAnsi="Tw Cen MT"/>
    </w:rPr>
  </w:style>
  <w:style w:type="character" w:customStyle="1" w:styleId="-16">
    <w:name w:val="Смарт-гиперссылка1"/>
    <w:basedOn w:val="a4"/>
    <w:uiPriority w:val="99"/>
    <w:semiHidden/>
    <w:unhideWhenUsed/>
    <w:rsid w:val="001B4392"/>
    <w:rPr>
      <w:rFonts w:ascii="Tw Cen MT" w:hAnsi="Tw Cen MT"/>
      <w:u w:val="dotted"/>
    </w:rPr>
  </w:style>
  <w:style w:type="character" w:styleId="afffff3">
    <w:name w:val="Strong"/>
    <w:basedOn w:val="a4"/>
    <w:uiPriority w:val="22"/>
    <w:semiHidden/>
    <w:unhideWhenUsed/>
    <w:qFormat/>
    <w:rsid w:val="001B4392"/>
    <w:rPr>
      <w:rFonts w:ascii="Tw Cen MT" w:hAnsi="Tw Cen MT"/>
      <w:b/>
      <w:bCs/>
    </w:rPr>
  </w:style>
  <w:style w:type="paragraph" w:styleId="afffff4">
    <w:name w:val="Subtitle"/>
    <w:basedOn w:val="a3"/>
    <w:link w:val="afffff5"/>
    <w:uiPriority w:val="11"/>
    <w:semiHidden/>
    <w:unhideWhenUsed/>
    <w:qFormat/>
    <w:rsid w:val="001B4392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5">
    <w:name w:val="Подзаголовок Знак"/>
    <w:basedOn w:val="a4"/>
    <w:link w:val="afffff4"/>
    <w:uiPriority w:val="11"/>
    <w:semiHidden/>
    <w:rsid w:val="001B4392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4"/>
    <w:uiPriority w:val="19"/>
    <w:semiHidden/>
    <w:unhideWhenUsed/>
    <w:qFormat/>
    <w:rsid w:val="001B4392"/>
    <w:rPr>
      <w:rFonts w:ascii="Tw Cen MT" w:hAnsi="Tw Cen MT"/>
      <w:i/>
      <w:iCs/>
      <w:color w:val="404040" w:themeColor="text1" w:themeTint="BF"/>
    </w:rPr>
  </w:style>
  <w:style w:type="table" w:styleId="19">
    <w:name w:val="Table 3D effects 1"/>
    <w:basedOn w:val="a5"/>
    <w:uiPriority w:val="99"/>
    <w:semiHidden/>
    <w:unhideWhenUsed/>
    <w:rsid w:val="001B43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1B43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1B43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uiPriority w:val="99"/>
    <w:semiHidden/>
    <w:unhideWhenUsed/>
    <w:rsid w:val="001B43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1B43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1B43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1B43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uiPriority w:val="99"/>
    <w:semiHidden/>
    <w:unhideWhenUsed/>
    <w:rsid w:val="001B43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1B43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1B43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uiPriority w:val="99"/>
    <w:semiHidden/>
    <w:unhideWhenUsed/>
    <w:rsid w:val="001B43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1B43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1B43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1B43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1B43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1B43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1B43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5"/>
    <w:uiPriority w:val="99"/>
    <w:semiHidden/>
    <w:unhideWhenUsed/>
    <w:rsid w:val="001B4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1B43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1B43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1B43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1B4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1B4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1B43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1B43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5"/>
    <w:uiPriority w:val="99"/>
    <w:semiHidden/>
    <w:unhideWhenUsed/>
    <w:rsid w:val="001B43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uiPriority w:val="99"/>
    <w:semiHidden/>
    <w:unhideWhenUsed/>
    <w:rsid w:val="001B43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uiPriority w:val="99"/>
    <w:semiHidden/>
    <w:unhideWhenUsed/>
    <w:rsid w:val="001B43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1B4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1B4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1B43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1B43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1B43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figures"/>
    <w:basedOn w:val="a3"/>
    <w:next w:val="a3"/>
    <w:uiPriority w:val="99"/>
    <w:semiHidden/>
    <w:unhideWhenUsed/>
    <w:rsid w:val="001B4392"/>
    <w:pPr>
      <w:spacing w:after="0"/>
    </w:pPr>
  </w:style>
  <w:style w:type="table" w:styleId="afffffa">
    <w:name w:val="Table Professional"/>
    <w:basedOn w:val="a5"/>
    <w:uiPriority w:val="99"/>
    <w:semiHidden/>
    <w:unhideWhenUsed/>
    <w:rsid w:val="001B43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5"/>
    <w:uiPriority w:val="99"/>
    <w:semiHidden/>
    <w:unhideWhenUsed/>
    <w:rsid w:val="001B43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1B43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1B43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5"/>
    <w:uiPriority w:val="99"/>
    <w:semiHidden/>
    <w:unhideWhenUsed/>
    <w:rsid w:val="001B43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1B43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5"/>
    <w:uiPriority w:val="99"/>
    <w:semiHidden/>
    <w:unhideWhenUsed/>
    <w:rsid w:val="001B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5"/>
    <w:uiPriority w:val="99"/>
    <w:semiHidden/>
    <w:unhideWhenUsed/>
    <w:rsid w:val="001B43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1B43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1B43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3"/>
    <w:link w:val="afffffd"/>
    <w:uiPriority w:val="10"/>
    <w:semiHidden/>
    <w:unhideWhenUsed/>
    <w:qFormat/>
    <w:rsid w:val="001B439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ffffd">
    <w:name w:val="Заголовок Знак"/>
    <w:basedOn w:val="a4"/>
    <w:link w:val="afffffc"/>
    <w:uiPriority w:val="10"/>
    <w:semiHidden/>
    <w:rsid w:val="001B4392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afffffe">
    <w:name w:val="toa heading"/>
    <w:basedOn w:val="a3"/>
    <w:next w:val="a3"/>
    <w:uiPriority w:val="99"/>
    <w:semiHidden/>
    <w:unhideWhenUsed/>
    <w:rsid w:val="001B439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ffff">
    <w:name w:val="TOC Heading"/>
    <w:basedOn w:val="1"/>
    <w:next w:val="a3"/>
    <w:uiPriority w:val="39"/>
    <w:semiHidden/>
    <w:unhideWhenUsed/>
    <w:qFormat/>
    <w:rsid w:val="001B4392"/>
    <w:pPr>
      <w:keepNext/>
      <w:keepLines/>
      <w:outlineLvl w:val="9"/>
    </w:pPr>
    <w:rPr>
      <w:rFonts w:eastAsiaTheme="majorEastAsia" w:cstheme="majorBidi"/>
    </w:rPr>
  </w:style>
  <w:style w:type="character" w:customStyle="1" w:styleId="1f0">
    <w:name w:val="Неразрешенное упоминание1"/>
    <w:basedOn w:val="a4"/>
    <w:uiPriority w:val="99"/>
    <w:semiHidden/>
    <w:unhideWhenUsed/>
    <w:rsid w:val="001B4392"/>
    <w:rPr>
      <w:rFonts w:ascii="Tw Cen MT" w:hAnsi="Tw Cen MT"/>
      <w:color w:val="808080"/>
      <w:shd w:val="clear" w:color="auto" w:fill="E6E6E6"/>
    </w:rPr>
  </w:style>
  <w:style w:type="paragraph" w:styleId="affffff0">
    <w:name w:val="List Paragraph"/>
    <w:basedOn w:val="a3"/>
    <w:uiPriority w:val="34"/>
    <w:unhideWhenUsed/>
    <w:qFormat/>
    <w:rsid w:val="001B4392"/>
    <w:pPr>
      <w:ind w:left="720"/>
      <w:contextualSpacing/>
    </w:pPr>
  </w:style>
  <w:style w:type="paragraph" w:styleId="affffff1">
    <w:name w:val="No Spacing"/>
    <w:uiPriority w:val="99"/>
    <w:semiHidden/>
    <w:unhideWhenUsed/>
    <w:rsid w:val="001B4392"/>
    <w:pPr>
      <w:spacing w:after="0" w:line="240" w:lineRule="auto"/>
    </w:pPr>
    <w:rPr>
      <w:rFonts w:ascii="Tw Cen MT" w:hAnsi="Tw Cen MT"/>
    </w:rPr>
  </w:style>
  <w:style w:type="character" w:styleId="affffff2">
    <w:name w:val="Subtle Reference"/>
    <w:basedOn w:val="a4"/>
    <w:uiPriority w:val="31"/>
    <w:semiHidden/>
    <w:unhideWhenUsed/>
    <w:qFormat/>
    <w:rsid w:val="001B4392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a6"/>
    <w:uiPriority w:val="99"/>
    <w:semiHidden/>
    <w:unhideWhenUsed/>
    <w:rsid w:val="001B4392"/>
    <w:pPr>
      <w:numPr>
        <w:numId w:val="33"/>
      </w:numPr>
    </w:pPr>
  </w:style>
  <w:style w:type="numbering" w:styleId="1ai">
    <w:name w:val="Outline List 1"/>
    <w:basedOn w:val="a6"/>
    <w:uiPriority w:val="99"/>
    <w:semiHidden/>
    <w:unhideWhenUsed/>
    <w:rsid w:val="001B4392"/>
    <w:pPr>
      <w:numPr>
        <w:numId w:val="34"/>
      </w:numPr>
    </w:pPr>
  </w:style>
  <w:style w:type="numbering" w:styleId="a">
    <w:name w:val="Outline List 3"/>
    <w:basedOn w:val="a6"/>
    <w:uiPriority w:val="99"/>
    <w:semiHidden/>
    <w:unhideWhenUsed/>
    <w:rsid w:val="001B439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Timoh.01@mail.ru" TargetMode="External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&#1064;&#1072;&#1073;&#1083;&#1086;&#1085;&#1099;\____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CAC225A1E4CE4880B70F039744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856D4-50A8-40FC-BA0F-9FB2B9F9F6C1}"/>
      </w:docPartPr>
      <w:docPartBody>
        <w:p w:rsidR="001F7293" w:rsidRDefault="00701247">
          <w:pPr>
            <w:pStyle w:val="453CAC225A1E4CE4880B70F039744EBF"/>
          </w:pPr>
          <w:r w:rsidRPr="001B4392">
            <w:rPr>
              <w:lang w:bidi="ru-RU"/>
            </w:rPr>
            <w:t>Ваше имя</w:t>
          </w:r>
        </w:p>
      </w:docPartBody>
    </w:docPart>
    <w:docPart>
      <w:docPartPr>
        <w:name w:val="595A02C33D4F4C28A78DE1B37BCEB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50309-3060-4713-BAAD-7FD2986B817C}"/>
      </w:docPartPr>
      <w:docPartBody>
        <w:p w:rsidR="001F7293" w:rsidRDefault="00701247">
          <w:pPr>
            <w:pStyle w:val="595A02C33D4F4C28A78DE1B37BCEB551"/>
          </w:pPr>
          <w:r w:rsidRPr="001B4392">
            <w:rPr>
              <w:lang w:bidi="ru-RU"/>
            </w:rPr>
            <w:t>Цель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47"/>
    <w:rsid w:val="00051D7E"/>
    <w:rsid w:val="001F7293"/>
    <w:rsid w:val="00701247"/>
    <w:rsid w:val="008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CAC225A1E4CE4880B70F039744EBF">
    <w:name w:val="453CAC225A1E4CE4880B70F039744EBF"/>
  </w:style>
  <w:style w:type="paragraph" w:customStyle="1" w:styleId="F7095532DAB849C8A9B67AB487A486FE">
    <w:name w:val="F7095532DAB849C8A9B67AB487A486FE"/>
  </w:style>
  <w:style w:type="paragraph" w:customStyle="1" w:styleId="47BF101CE3FA407488F143FF09630596">
    <w:name w:val="47BF101CE3FA407488F143FF09630596"/>
  </w:style>
  <w:style w:type="paragraph" w:customStyle="1" w:styleId="8307D09D6F374CB5B327F60278DCC85C">
    <w:name w:val="8307D09D6F374CB5B327F60278DCC85C"/>
  </w:style>
  <w:style w:type="paragraph" w:customStyle="1" w:styleId="9A2583B274114D98B748153AE38A22EA">
    <w:name w:val="9A2583B274114D98B748153AE38A22EA"/>
  </w:style>
  <w:style w:type="paragraph" w:customStyle="1" w:styleId="BAB442A482AB4566A8CD6A830210E591">
    <w:name w:val="BAB442A482AB4566A8CD6A830210E591"/>
  </w:style>
  <w:style w:type="paragraph" w:customStyle="1" w:styleId="595A02C33D4F4C28A78DE1B37BCEB551">
    <w:name w:val="595A02C33D4F4C28A78DE1B37BCEB551"/>
  </w:style>
  <w:style w:type="paragraph" w:customStyle="1" w:styleId="E94339DD48524B9DA3CC1F5990EB36AF">
    <w:name w:val="E94339DD48524B9DA3CC1F5990EB36AF"/>
  </w:style>
  <w:style w:type="paragraph" w:customStyle="1" w:styleId="E3AA6645BF784A8BB3C160CE7DCE5DD6">
    <w:name w:val="E3AA6645BF784A8BB3C160CE7DCE5DD6"/>
  </w:style>
  <w:style w:type="paragraph" w:customStyle="1" w:styleId="6845B3088C0946EDB8873A4E7D7DDC1E">
    <w:name w:val="6845B3088C0946EDB8873A4E7D7DDC1E"/>
  </w:style>
  <w:style w:type="paragraph" w:customStyle="1" w:styleId="2409194FFE78408EB7EE200946E76402">
    <w:name w:val="2409194FFE78408EB7EE200946E76402"/>
  </w:style>
  <w:style w:type="paragraph" w:customStyle="1" w:styleId="80006756EC2E4B67BA858604D3F9D754">
    <w:name w:val="80006756EC2E4B67BA858604D3F9D754"/>
  </w:style>
  <w:style w:type="paragraph" w:customStyle="1" w:styleId="C150CDC6C1B54FED83174DCE0A9D075B">
    <w:name w:val="C150CDC6C1B54FED83174DCE0A9D075B"/>
  </w:style>
  <w:style w:type="paragraph" w:customStyle="1" w:styleId="5AB375CDAF7F4B48931EBAFCDA8F32D4">
    <w:name w:val="5AB375CDAF7F4B48931EBAFCDA8F32D4"/>
  </w:style>
  <w:style w:type="paragraph" w:customStyle="1" w:styleId="E4FF3C2DBB034249994EF4DAB56818C8">
    <w:name w:val="E4FF3C2DBB034249994EF4DAB56818C8"/>
  </w:style>
  <w:style w:type="paragraph" w:customStyle="1" w:styleId="51C3F3CBD4524717ACEAE8498E3265CE">
    <w:name w:val="51C3F3CBD4524717ACEAE8498E3265CE"/>
  </w:style>
  <w:style w:type="paragraph" w:customStyle="1" w:styleId="2E0534B54D054C7BB7B53EC7AB060D69">
    <w:name w:val="2E0534B54D054C7BB7B53EC7AB060D69"/>
  </w:style>
  <w:style w:type="paragraph" w:customStyle="1" w:styleId="66C8123225CB44729349FEA305D0FFAD">
    <w:name w:val="66C8123225CB44729349FEA305D0FFAD"/>
  </w:style>
  <w:style w:type="paragraph" w:customStyle="1" w:styleId="60EAB8422FAA48448512140E34E1F7E5">
    <w:name w:val="60EAB8422FAA48448512140E34E1F7E5"/>
  </w:style>
  <w:style w:type="paragraph" w:customStyle="1" w:styleId="66F764B6362343299AF03B3490586FFC">
    <w:name w:val="66F764B6362343299AF03B3490586FFC"/>
  </w:style>
  <w:style w:type="paragraph" w:customStyle="1" w:styleId="4826CA271A3149CD8B187AAD3F5074F6">
    <w:name w:val="4826CA271A3149CD8B187AAD3F5074F6"/>
  </w:style>
  <w:style w:type="paragraph" w:customStyle="1" w:styleId="37D0F424F5804782B6B0234F5220A42A">
    <w:name w:val="37D0F424F5804782B6B0234F5220A42A"/>
  </w:style>
  <w:style w:type="paragraph" w:customStyle="1" w:styleId="D7E8CBAA80EE48FDA173DCF40D2FF442">
    <w:name w:val="D7E8CBAA80EE48FDA173DCF40D2FF442"/>
  </w:style>
  <w:style w:type="paragraph" w:customStyle="1" w:styleId="434CC6C1F656442599599A5C686115A4">
    <w:name w:val="434CC6C1F656442599599A5C686115A4"/>
  </w:style>
  <w:style w:type="paragraph" w:customStyle="1" w:styleId="662B2C1707494038AB884C040E15BEB5">
    <w:name w:val="662B2C1707494038AB884C040E15BEB5"/>
  </w:style>
  <w:style w:type="paragraph" w:customStyle="1" w:styleId="F9105AC0E10B4995A8EDCC30188205A3">
    <w:name w:val="F9105AC0E10B4995A8EDCC30188205A3"/>
  </w:style>
  <w:style w:type="paragraph" w:customStyle="1" w:styleId="FE29BE87A4F24507809485E8095C4ADD">
    <w:name w:val="FE29BE87A4F24507809485E8095C4ADD"/>
  </w:style>
  <w:style w:type="paragraph" w:customStyle="1" w:styleId="7A9F96A5FECD46E0BACBDCB89816825D">
    <w:name w:val="7A9F96A5FECD46E0BACBDCB898168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 /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3CD4-E7C0-784B-988C-8241B67854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____.dotx</Template>
  <TotalTime>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Артём Виленский</dc:description>
  <cp:lastModifiedBy>Артём Виленский</cp:lastModifiedBy>
  <cp:revision>3</cp:revision>
  <cp:lastPrinted>2019-02-04T21:17:00Z</cp:lastPrinted>
  <dcterms:created xsi:type="dcterms:W3CDTF">2019-02-21T16:32:00Z</dcterms:created>
  <dcterms:modified xsi:type="dcterms:W3CDTF">2019-02-21T16:32:00Z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